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A8D" w:rsidRDefault="00CC1976" w:rsidP="00D44514">
      <w:pPr>
        <w:spacing w:line="360" w:lineRule="auto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652145" cy="810895"/>
            <wp:effectExtent l="0" t="0" r="0" b="825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4A8D" w:rsidRDefault="00214A8D" w:rsidP="00D44514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214A8D" w:rsidRDefault="00214A8D" w:rsidP="00D445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4A8D" w:rsidRDefault="00214A8D" w:rsidP="00D445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14A8D" w:rsidRDefault="00214A8D" w:rsidP="00D445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214A8D" w:rsidRDefault="00214A8D" w:rsidP="00D44514">
      <w:pPr>
        <w:spacing w:line="360" w:lineRule="auto"/>
        <w:jc w:val="center"/>
        <w:rPr>
          <w:sz w:val="16"/>
          <w:szCs w:val="16"/>
        </w:rPr>
      </w:pPr>
    </w:p>
    <w:p w:rsidR="00214A8D" w:rsidRDefault="00214A8D" w:rsidP="00D44514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214A8D">
        <w:tc>
          <w:tcPr>
            <w:tcW w:w="2977" w:type="dxa"/>
            <w:tcBorders>
              <w:bottom w:val="single" w:sz="4" w:space="0" w:color="auto"/>
            </w:tcBorders>
          </w:tcPr>
          <w:p w:rsidR="00214A8D" w:rsidRDefault="00214A8D" w:rsidP="00D44514">
            <w:pPr>
              <w:jc w:val="both"/>
            </w:pPr>
          </w:p>
        </w:tc>
        <w:tc>
          <w:tcPr>
            <w:tcW w:w="425" w:type="dxa"/>
          </w:tcPr>
          <w:p w:rsidR="00214A8D" w:rsidRDefault="00214A8D" w:rsidP="00D44514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14A8D" w:rsidRPr="00C30BC7" w:rsidRDefault="00214A8D" w:rsidP="00D44514">
            <w:pPr>
              <w:jc w:val="both"/>
            </w:pPr>
          </w:p>
        </w:tc>
      </w:tr>
    </w:tbl>
    <w:p w:rsidR="00214A8D" w:rsidRDefault="00214A8D" w:rsidP="00D44514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214A8D">
        <w:tc>
          <w:tcPr>
            <w:tcW w:w="4503" w:type="dxa"/>
          </w:tcPr>
          <w:p w:rsidR="003E3AFD" w:rsidRPr="003E3AFD" w:rsidRDefault="003E3AFD" w:rsidP="00D44514">
            <w:pPr>
              <w:jc w:val="both"/>
              <w:rPr>
                <w:bCs/>
                <w:sz w:val="10"/>
                <w:szCs w:val="10"/>
              </w:rPr>
            </w:pPr>
          </w:p>
          <w:p w:rsidR="00214A8D" w:rsidRPr="00CC1976" w:rsidRDefault="00643641" w:rsidP="005A1581">
            <w:pPr>
              <w:jc w:val="both"/>
              <w:rPr>
                <w:sz w:val="28"/>
                <w:szCs w:val="28"/>
              </w:rPr>
            </w:pPr>
            <w:r w:rsidRPr="00CC1976">
              <w:rPr>
                <w:bCs/>
                <w:sz w:val="28"/>
                <w:szCs w:val="28"/>
              </w:rPr>
              <w:t>О</w:t>
            </w:r>
            <w:r w:rsidR="005A1581">
              <w:rPr>
                <w:bCs/>
                <w:sz w:val="28"/>
                <w:szCs w:val="28"/>
              </w:rPr>
              <w:t xml:space="preserve"> внесении изменений в постановление </w:t>
            </w:r>
            <w:r w:rsidR="00A05ACA">
              <w:rPr>
                <w:bCs/>
                <w:sz w:val="28"/>
                <w:szCs w:val="28"/>
              </w:rPr>
              <w:t xml:space="preserve">Правительства Камчатского края </w:t>
            </w:r>
            <w:r w:rsidR="005A1581">
              <w:rPr>
                <w:bCs/>
                <w:sz w:val="28"/>
                <w:szCs w:val="28"/>
              </w:rPr>
              <w:t>от 23.01.2020 № 13-П «Об</w:t>
            </w:r>
            <w:r w:rsidR="0079761E">
              <w:rPr>
                <w:bCs/>
                <w:sz w:val="28"/>
                <w:szCs w:val="28"/>
              </w:rPr>
              <w:t xml:space="preserve"> </w:t>
            </w:r>
            <w:r w:rsidR="005A1581">
              <w:rPr>
                <w:bCs/>
                <w:sz w:val="28"/>
                <w:szCs w:val="28"/>
              </w:rPr>
              <w:t xml:space="preserve">утверждении </w:t>
            </w:r>
            <w:r w:rsidR="0079761E">
              <w:rPr>
                <w:bCs/>
                <w:sz w:val="28"/>
                <w:szCs w:val="28"/>
              </w:rPr>
              <w:t xml:space="preserve">Порядков </w:t>
            </w:r>
            <w:r w:rsidRPr="00CC1976">
              <w:rPr>
                <w:bCs/>
                <w:sz w:val="28"/>
                <w:szCs w:val="28"/>
              </w:rPr>
              <w:t>заключени</w:t>
            </w:r>
            <w:r w:rsidR="0079761E">
              <w:rPr>
                <w:bCs/>
                <w:sz w:val="28"/>
                <w:szCs w:val="28"/>
              </w:rPr>
              <w:t>я</w:t>
            </w:r>
            <w:r w:rsidRPr="00CC1976">
              <w:rPr>
                <w:bCs/>
                <w:sz w:val="28"/>
                <w:szCs w:val="28"/>
              </w:rPr>
              <w:t xml:space="preserve"> соглашений, которые предусматривают меры по социально-экономическому развитию и оздоровлению муниципальных финансов муниципальных районов (городских округов) и поселений</w:t>
            </w:r>
            <w:r w:rsidR="007C4D86">
              <w:rPr>
                <w:bCs/>
                <w:sz w:val="28"/>
                <w:szCs w:val="28"/>
              </w:rPr>
              <w:t xml:space="preserve"> в </w:t>
            </w:r>
            <w:r w:rsidRPr="00CC1976">
              <w:rPr>
                <w:bCs/>
                <w:sz w:val="28"/>
                <w:szCs w:val="28"/>
              </w:rPr>
              <w:t>Камчатско</w:t>
            </w:r>
            <w:r w:rsidR="007C4D86">
              <w:rPr>
                <w:bCs/>
                <w:sz w:val="28"/>
                <w:szCs w:val="28"/>
              </w:rPr>
              <w:t>м</w:t>
            </w:r>
            <w:r w:rsidRPr="00CC1976">
              <w:rPr>
                <w:bCs/>
                <w:sz w:val="28"/>
                <w:szCs w:val="28"/>
              </w:rPr>
              <w:t xml:space="preserve"> кра</w:t>
            </w:r>
            <w:r w:rsidR="007C4D86">
              <w:rPr>
                <w:bCs/>
                <w:sz w:val="28"/>
                <w:szCs w:val="28"/>
              </w:rPr>
              <w:t>е</w:t>
            </w:r>
            <w:r w:rsidR="005A1581">
              <w:rPr>
                <w:bCs/>
                <w:sz w:val="28"/>
                <w:szCs w:val="28"/>
              </w:rPr>
              <w:t>»</w:t>
            </w:r>
          </w:p>
        </w:tc>
      </w:tr>
    </w:tbl>
    <w:p w:rsidR="005A1581" w:rsidRDefault="005A1581" w:rsidP="005A15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07B1B" w:rsidRDefault="00A07B1B" w:rsidP="005A15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F04DF" w:rsidRDefault="00EF04DF" w:rsidP="005A15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A1581" w:rsidRDefault="005A1581" w:rsidP="005A158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214A8D" w:rsidRDefault="00214A8D" w:rsidP="00D4451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C513D" w:rsidRDefault="00C52356" w:rsidP="00D445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23F6D">
        <w:rPr>
          <w:sz w:val="28"/>
          <w:szCs w:val="28"/>
        </w:rPr>
        <w:t>В</w:t>
      </w:r>
      <w:r w:rsidR="005A1581">
        <w:rPr>
          <w:sz w:val="28"/>
          <w:szCs w:val="28"/>
        </w:rPr>
        <w:t xml:space="preserve">нести </w:t>
      </w:r>
      <w:r w:rsidR="007B0E47">
        <w:rPr>
          <w:sz w:val="28"/>
          <w:szCs w:val="28"/>
        </w:rPr>
        <w:t xml:space="preserve">в </w:t>
      </w:r>
      <w:r w:rsidR="00BC513D">
        <w:rPr>
          <w:sz w:val="28"/>
          <w:szCs w:val="28"/>
        </w:rPr>
        <w:t xml:space="preserve">постановление Правительства Камчатского края от 23.01.2020 № 13-П </w:t>
      </w:r>
      <w:r w:rsidR="00BC513D">
        <w:rPr>
          <w:bCs/>
          <w:sz w:val="28"/>
          <w:szCs w:val="28"/>
        </w:rPr>
        <w:t xml:space="preserve">«Об утверждении Порядков </w:t>
      </w:r>
      <w:r w:rsidR="00BC513D" w:rsidRPr="00CC1976">
        <w:rPr>
          <w:bCs/>
          <w:sz w:val="28"/>
          <w:szCs w:val="28"/>
        </w:rPr>
        <w:t>заключени</w:t>
      </w:r>
      <w:r w:rsidR="00BC513D">
        <w:rPr>
          <w:bCs/>
          <w:sz w:val="28"/>
          <w:szCs w:val="28"/>
        </w:rPr>
        <w:t>я</w:t>
      </w:r>
      <w:r w:rsidR="00BC513D" w:rsidRPr="00CC1976">
        <w:rPr>
          <w:bCs/>
          <w:sz w:val="28"/>
          <w:szCs w:val="28"/>
        </w:rPr>
        <w:t xml:space="preserve"> соглашений, которые предусматривают меры по социально-экономическому развитию и оздоровлению муниципальных финансов муниципальных районов (городских округов) и поселений</w:t>
      </w:r>
      <w:r w:rsidR="00BC513D">
        <w:rPr>
          <w:bCs/>
          <w:sz w:val="28"/>
          <w:szCs w:val="28"/>
        </w:rPr>
        <w:t xml:space="preserve"> в </w:t>
      </w:r>
      <w:r w:rsidR="00BC513D" w:rsidRPr="00CC1976">
        <w:rPr>
          <w:bCs/>
          <w:sz w:val="28"/>
          <w:szCs w:val="28"/>
        </w:rPr>
        <w:t>Камчатско</w:t>
      </w:r>
      <w:r w:rsidR="00BC513D">
        <w:rPr>
          <w:bCs/>
          <w:sz w:val="28"/>
          <w:szCs w:val="28"/>
        </w:rPr>
        <w:t>м</w:t>
      </w:r>
      <w:r w:rsidR="00BC513D" w:rsidRPr="00CC1976">
        <w:rPr>
          <w:bCs/>
          <w:sz w:val="28"/>
          <w:szCs w:val="28"/>
        </w:rPr>
        <w:t xml:space="preserve"> кра</w:t>
      </w:r>
      <w:r w:rsidR="00BC513D">
        <w:rPr>
          <w:bCs/>
          <w:sz w:val="28"/>
          <w:szCs w:val="28"/>
        </w:rPr>
        <w:t>е» следующие изменения:</w:t>
      </w:r>
    </w:p>
    <w:p w:rsidR="001525AB" w:rsidRDefault="00BC513D" w:rsidP="00D4451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часть 8 </w:t>
      </w:r>
      <w:r w:rsidR="007B0E47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7B0E47">
        <w:rPr>
          <w:sz w:val="28"/>
          <w:szCs w:val="28"/>
        </w:rPr>
        <w:t xml:space="preserve"> 1 изложи</w:t>
      </w:r>
      <w:r>
        <w:rPr>
          <w:sz w:val="28"/>
          <w:szCs w:val="28"/>
        </w:rPr>
        <w:t>ть</w:t>
      </w:r>
      <w:r w:rsidR="007B0E47">
        <w:rPr>
          <w:sz w:val="28"/>
          <w:szCs w:val="28"/>
        </w:rPr>
        <w:t xml:space="preserve"> в следующей редакции:</w:t>
      </w:r>
    </w:p>
    <w:p w:rsidR="00A51BA8" w:rsidRDefault="00C52356" w:rsidP="00A51BA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A3F57">
        <w:rPr>
          <w:sz w:val="28"/>
          <w:szCs w:val="28"/>
        </w:rPr>
        <w:t xml:space="preserve">8. </w:t>
      </w:r>
      <w:r w:rsidR="00A51BA8" w:rsidRPr="00A51BA8">
        <w:rPr>
          <w:sz w:val="28"/>
          <w:szCs w:val="28"/>
        </w:rPr>
        <w:t>Установить в качестве меры ответственности за невыполнение муниципальным образованием обязательств, предусмотренных приложением 1 к настоящему постановлению, сокращение объема дотации на выравнивание бюджетной обеспеченности на очередной финансовый год в размере 1 процента за каждый случай нарушения обязательств.</w:t>
      </w:r>
      <w:r>
        <w:rPr>
          <w:sz w:val="28"/>
          <w:szCs w:val="28"/>
        </w:rPr>
        <w:t>».</w:t>
      </w:r>
    </w:p>
    <w:p w:rsidR="00BC513D" w:rsidRDefault="003614C7" w:rsidP="00FF37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BC513D" w:rsidRPr="00BC513D">
        <w:rPr>
          <w:sz w:val="28"/>
          <w:szCs w:val="28"/>
        </w:rPr>
        <w:t xml:space="preserve">) часть 8 приложения </w:t>
      </w:r>
      <w:r w:rsidR="00BC513D">
        <w:rPr>
          <w:sz w:val="28"/>
          <w:szCs w:val="28"/>
        </w:rPr>
        <w:t>2</w:t>
      </w:r>
      <w:r w:rsidR="00BC513D" w:rsidRPr="00BC513D">
        <w:rPr>
          <w:sz w:val="28"/>
          <w:szCs w:val="28"/>
        </w:rPr>
        <w:t xml:space="preserve"> изложить в следующей редакции: </w:t>
      </w:r>
    </w:p>
    <w:p w:rsidR="00FF37D1" w:rsidRDefault="00FF37D1" w:rsidP="00FF37D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«8. </w:t>
      </w:r>
      <w:r w:rsidRPr="00A51BA8">
        <w:rPr>
          <w:sz w:val="28"/>
          <w:szCs w:val="28"/>
        </w:rPr>
        <w:t xml:space="preserve">Установить в качестве меры ответственности за невыполнение </w:t>
      </w:r>
      <w:r>
        <w:rPr>
          <w:sz w:val="28"/>
          <w:szCs w:val="28"/>
        </w:rPr>
        <w:t>поселением</w:t>
      </w:r>
      <w:r w:rsidRPr="00A51BA8">
        <w:rPr>
          <w:sz w:val="28"/>
          <w:szCs w:val="28"/>
        </w:rPr>
        <w:t xml:space="preserve"> обязательств, предусмотренных приложением </w:t>
      </w:r>
      <w:r>
        <w:rPr>
          <w:sz w:val="28"/>
          <w:szCs w:val="28"/>
        </w:rPr>
        <w:t>2</w:t>
      </w:r>
      <w:r w:rsidRPr="00A51BA8">
        <w:rPr>
          <w:sz w:val="28"/>
          <w:szCs w:val="28"/>
        </w:rPr>
        <w:t xml:space="preserve"> к настоящему постановлению, сокращение объема дотации на выравнивание бюджетной обеспе</w:t>
      </w:r>
      <w:r w:rsidRPr="00A51BA8">
        <w:rPr>
          <w:sz w:val="28"/>
          <w:szCs w:val="28"/>
        </w:rPr>
        <w:lastRenderedPageBreak/>
        <w:t>ченности на очередной финансовый год в размере 1 процента за каждый случай нарушения обязательств.</w:t>
      </w:r>
      <w:r>
        <w:rPr>
          <w:sz w:val="28"/>
          <w:szCs w:val="28"/>
        </w:rPr>
        <w:t>».</w:t>
      </w:r>
    </w:p>
    <w:p w:rsidR="001525AB" w:rsidRDefault="00DD53BA" w:rsidP="00D44514">
      <w:pPr>
        <w:autoSpaceDE w:val="0"/>
        <w:autoSpaceDN w:val="0"/>
        <w:adjustRightInd w:val="0"/>
        <w:ind w:firstLine="70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</w:t>
      </w:r>
      <w:r w:rsidR="001525AB" w:rsidRPr="003E4D1E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14A8D" w:rsidRDefault="00214A8D" w:rsidP="00D445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4A8D" w:rsidRDefault="00214A8D" w:rsidP="00D445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7B1B" w:rsidRDefault="00A07B1B" w:rsidP="00D4451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840EE" w:rsidRDefault="003840EE" w:rsidP="00D44514">
      <w:pPr>
        <w:rPr>
          <w:sz w:val="28"/>
          <w:szCs w:val="28"/>
        </w:rPr>
      </w:pPr>
      <w:r>
        <w:rPr>
          <w:sz w:val="28"/>
          <w:szCs w:val="28"/>
        </w:rPr>
        <w:t>Председатель Правительства</w:t>
      </w:r>
      <w:r w:rsidR="00754FF4">
        <w:rPr>
          <w:sz w:val="28"/>
          <w:szCs w:val="28"/>
        </w:rPr>
        <w:t xml:space="preserve"> – </w:t>
      </w:r>
    </w:p>
    <w:p w:rsidR="003840EE" w:rsidRDefault="003840EE" w:rsidP="00D44514">
      <w:pPr>
        <w:rPr>
          <w:sz w:val="28"/>
          <w:szCs w:val="28"/>
        </w:rPr>
      </w:pPr>
      <w:r>
        <w:rPr>
          <w:sz w:val="28"/>
          <w:szCs w:val="28"/>
        </w:rPr>
        <w:t xml:space="preserve">Первый вице-губернатор </w:t>
      </w:r>
    </w:p>
    <w:p w:rsidR="00214A8D" w:rsidRDefault="00214A8D" w:rsidP="00D44514">
      <w:pPr>
        <w:rPr>
          <w:sz w:val="28"/>
          <w:szCs w:val="28"/>
        </w:rPr>
      </w:pPr>
      <w:r>
        <w:rPr>
          <w:sz w:val="28"/>
          <w:szCs w:val="28"/>
        </w:rPr>
        <w:t xml:space="preserve">Камчатского края                                          </w:t>
      </w:r>
      <w:r w:rsidR="003840EE">
        <w:rPr>
          <w:sz w:val="28"/>
          <w:szCs w:val="28"/>
        </w:rPr>
        <w:t xml:space="preserve">                                   Р.С. Василевский</w:t>
      </w: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A07B1B" w:rsidRDefault="00A07B1B" w:rsidP="00AC7B39">
      <w:pPr>
        <w:rPr>
          <w:sz w:val="28"/>
          <w:szCs w:val="28"/>
        </w:rPr>
      </w:pPr>
    </w:p>
    <w:p w:rsidR="007C4D86" w:rsidRDefault="007C4D86">
      <w:pPr>
        <w:rPr>
          <w:sz w:val="28"/>
          <w:szCs w:val="28"/>
        </w:rPr>
      </w:pPr>
      <w:bookmarkStart w:id="0" w:name="_GoBack"/>
      <w:bookmarkEnd w:id="0"/>
    </w:p>
    <w:p w:rsidR="007B0417" w:rsidRDefault="007B0417" w:rsidP="00D4451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7C4D86" w:rsidRDefault="007B0417" w:rsidP="00D445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Правительства Камчатского края </w:t>
      </w:r>
    </w:p>
    <w:p w:rsidR="007B0417" w:rsidRDefault="004B54C7" w:rsidP="00D4451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4B54C7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постанов</w:t>
      </w:r>
      <w:r w:rsidRPr="004B54C7">
        <w:rPr>
          <w:sz w:val="28"/>
          <w:szCs w:val="28"/>
        </w:rPr>
        <w:t>ление от 23.01.2020 № 13-П «Об утверждении Порядков заключе</w:t>
      </w:r>
      <w:r>
        <w:rPr>
          <w:sz w:val="28"/>
          <w:szCs w:val="28"/>
        </w:rPr>
        <w:t>ния соглашений, которые преду</w:t>
      </w:r>
      <w:r w:rsidRPr="004B54C7">
        <w:rPr>
          <w:sz w:val="28"/>
          <w:szCs w:val="28"/>
        </w:rPr>
        <w:t>сматривают меры по социально-экономическому развитию и оздоровлению муниципаль</w:t>
      </w:r>
      <w:r>
        <w:rPr>
          <w:sz w:val="28"/>
          <w:szCs w:val="28"/>
        </w:rPr>
        <w:t>ных финансов муниципальных районов (городских округов) и посе</w:t>
      </w:r>
      <w:r w:rsidRPr="004B54C7">
        <w:rPr>
          <w:sz w:val="28"/>
          <w:szCs w:val="28"/>
        </w:rPr>
        <w:t>лений в Камчатском крае»</w:t>
      </w:r>
    </w:p>
    <w:p w:rsidR="004B54C7" w:rsidRDefault="004B54C7" w:rsidP="00D44514">
      <w:pPr>
        <w:ind w:firstLine="709"/>
        <w:jc w:val="both"/>
        <w:rPr>
          <w:sz w:val="28"/>
          <w:szCs w:val="28"/>
        </w:rPr>
      </w:pPr>
    </w:p>
    <w:p w:rsidR="00F059E9" w:rsidRDefault="007B0417" w:rsidP="00D44514">
      <w:pPr>
        <w:ind w:firstLine="709"/>
        <w:jc w:val="both"/>
        <w:rPr>
          <w:sz w:val="28"/>
          <w:szCs w:val="28"/>
        </w:rPr>
      </w:pPr>
      <w:r w:rsidRPr="007C4D86">
        <w:rPr>
          <w:sz w:val="28"/>
          <w:szCs w:val="28"/>
        </w:rPr>
        <w:t xml:space="preserve">Настоящий проект постановления Правительства Камчатского края подготовлен </w:t>
      </w:r>
      <w:r w:rsidR="00F059E9">
        <w:rPr>
          <w:sz w:val="28"/>
          <w:szCs w:val="28"/>
        </w:rPr>
        <w:t>в целях установления мер ответственности за невыполнение обязательств по соглашениям,</w:t>
      </w:r>
      <w:r w:rsidR="00F059E9" w:rsidRPr="007B0E47">
        <w:rPr>
          <w:sz w:val="28"/>
          <w:szCs w:val="28"/>
        </w:rPr>
        <w:t xml:space="preserve"> </w:t>
      </w:r>
      <w:r w:rsidR="00F059E9">
        <w:rPr>
          <w:sz w:val="28"/>
          <w:szCs w:val="28"/>
        </w:rPr>
        <w:t xml:space="preserve">которые </w:t>
      </w:r>
      <w:r w:rsidR="00F059E9" w:rsidRPr="00034C23">
        <w:rPr>
          <w:sz w:val="28"/>
          <w:szCs w:val="28"/>
        </w:rPr>
        <w:t>предусматрива</w:t>
      </w:r>
      <w:r w:rsidR="00F059E9">
        <w:rPr>
          <w:sz w:val="28"/>
          <w:szCs w:val="28"/>
        </w:rPr>
        <w:t>ю</w:t>
      </w:r>
      <w:r w:rsidR="00F059E9" w:rsidRPr="00034C23">
        <w:rPr>
          <w:sz w:val="28"/>
          <w:szCs w:val="28"/>
        </w:rPr>
        <w:t>т меры по социально-экономическому развитию и оздоровлению муниципальных финансов муниципальн</w:t>
      </w:r>
      <w:r w:rsidR="00F059E9">
        <w:rPr>
          <w:sz w:val="28"/>
          <w:szCs w:val="28"/>
        </w:rPr>
        <w:t>ых</w:t>
      </w:r>
      <w:r w:rsidR="00F059E9" w:rsidRPr="00034C23">
        <w:rPr>
          <w:sz w:val="28"/>
          <w:szCs w:val="28"/>
        </w:rPr>
        <w:t xml:space="preserve"> район</w:t>
      </w:r>
      <w:r w:rsidR="00F059E9">
        <w:rPr>
          <w:sz w:val="28"/>
          <w:szCs w:val="28"/>
        </w:rPr>
        <w:t>ов</w:t>
      </w:r>
      <w:r w:rsidR="00F059E9" w:rsidRPr="00034C23">
        <w:rPr>
          <w:sz w:val="28"/>
          <w:szCs w:val="28"/>
        </w:rPr>
        <w:t xml:space="preserve"> (городск</w:t>
      </w:r>
      <w:r w:rsidR="00F059E9">
        <w:rPr>
          <w:sz w:val="28"/>
          <w:szCs w:val="28"/>
        </w:rPr>
        <w:t>их</w:t>
      </w:r>
      <w:r w:rsidR="00F059E9" w:rsidRPr="00034C23">
        <w:rPr>
          <w:sz w:val="28"/>
          <w:szCs w:val="28"/>
        </w:rPr>
        <w:t xml:space="preserve"> округ</w:t>
      </w:r>
      <w:r w:rsidR="00F059E9">
        <w:rPr>
          <w:sz w:val="28"/>
          <w:szCs w:val="28"/>
        </w:rPr>
        <w:t>ов</w:t>
      </w:r>
      <w:r w:rsidR="00F059E9" w:rsidRPr="00034C23">
        <w:rPr>
          <w:sz w:val="28"/>
          <w:szCs w:val="28"/>
        </w:rPr>
        <w:t>)</w:t>
      </w:r>
      <w:r w:rsidR="001A0C54">
        <w:rPr>
          <w:sz w:val="28"/>
          <w:szCs w:val="28"/>
        </w:rPr>
        <w:t xml:space="preserve"> и поселений</w:t>
      </w:r>
      <w:r w:rsidR="00F059E9">
        <w:rPr>
          <w:sz w:val="28"/>
          <w:szCs w:val="28"/>
        </w:rPr>
        <w:t xml:space="preserve"> в Камчатском крае.</w:t>
      </w:r>
    </w:p>
    <w:p w:rsidR="007B0417" w:rsidRPr="009676DE" w:rsidRDefault="007B0417" w:rsidP="00D44514">
      <w:pPr>
        <w:ind w:firstLine="709"/>
        <w:jc w:val="both"/>
        <w:rPr>
          <w:sz w:val="28"/>
          <w:szCs w:val="28"/>
        </w:rPr>
      </w:pPr>
      <w:r w:rsidRPr="009676DE">
        <w:rPr>
          <w:sz w:val="28"/>
          <w:szCs w:val="28"/>
        </w:rPr>
        <w:t>Издание данного проекта постановления Правительства Камчатского края не потребует выделения дополнительных ассигнований из краевого бюджета.</w:t>
      </w:r>
    </w:p>
    <w:p w:rsidR="007B0417" w:rsidRDefault="007B0417" w:rsidP="00D44514">
      <w:pPr>
        <w:ind w:firstLine="709"/>
        <w:jc w:val="both"/>
        <w:rPr>
          <w:szCs w:val="28"/>
        </w:rPr>
      </w:pPr>
      <w:r w:rsidRPr="009676DE">
        <w:rPr>
          <w:sz w:val="28"/>
          <w:szCs w:val="28"/>
        </w:rPr>
        <w:t xml:space="preserve">Проект постановления </w:t>
      </w:r>
      <w:r w:rsidR="00F059E9">
        <w:rPr>
          <w:sz w:val="28"/>
          <w:szCs w:val="28"/>
        </w:rPr>
        <w:t>17</w:t>
      </w:r>
      <w:r w:rsidRPr="00C4071D">
        <w:rPr>
          <w:sz w:val="28"/>
          <w:szCs w:val="28"/>
        </w:rPr>
        <w:t>.</w:t>
      </w:r>
      <w:r w:rsidR="00F059E9">
        <w:rPr>
          <w:sz w:val="28"/>
          <w:szCs w:val="28"/>
        </w:rPr>
        <w:t>02.2020</w:t>
      </w:r>
      <w:r w:rsidRPr="009676DE">
        <w:rPr>
          <w:sz w:val="28"/>
          <w:szCs w:val="28"/>
        </w:rPr>
        <w:t xml:space="preserve"> года размещен на </w:t>
      </w:r>
      <w:r w:rsidRPr="00E40CD5">
        <w:rPr>
          <w:sz w:val="28"/>
          <w:szCs w:val="28"/>
        </w:rPr>
        <w:t>Едином портале проведения независимой антикоррупционной экспертизы и общественного обсуждения проектов нормативных правовых актов Камчатского края</w:t>
      </w:r>
      <w:r w:rsidRPr="009676DE">
        <w:rPr>
          <w:sz w:val="28"/>
          <w:szCs w:val="28"/>
        </w:rPr>
        <w:t xml:space="preserve"> для проведения в срок до </w:t>
      </w:r>
      <w:r w:rsidR="00F059E9">
        <w:rPr>
          <w:sz w:val="28"/>
          <w:szCs w:val="28"/>
        </w:rPr>
        <w:t>2</w:t>
      </w:r>
      <w:r w:rsidR="00073835">
        <w:rPr>
          <w:sz w:val="28"/>
          <w:szCs w:val="28"/>
        </w:rPr>
        <w:t>6</w:t>
      </w:r>
      <w:r w:rsidR="00F059E9">
        <w:rPr>
          <w:sz w:val="28"/>
          <w:szCs w:val="28"/>
        </w:rPr>
        <w:t>.02.2020</w:t>
      </w:r>
      <w:r w:rsidRPr="009676DE">
        <w:rPr>
          <w:sz w:val="28"/>
          <w:szCs w:val="28"/>
        </w:rPr>
        <w:t xml:space="preserve"> года независимой экспертизы на коррупциогенность</w:t>
      </w:r>
      <w:r>
        <w:rPr>
          <w:sz w:val="28"/>
          <w:szCs w:val="28"/>
        </w:rPr>
        <w:t>.</w:t>
      </w:r>
      <w:r w:rsidRPr="009676DE">
        <w:rPr>
          <w:sz w:val="28"/>
          <w:szCs w:val="28"/>
        </w:rPr>
        <w:t xml:space="preserve"> </w:t>
      </w:r>
    </w:p>
    <w:p w:rsidR="007B0417" w:rsidRPr="00850DC6" w:rsidRDefault="007B0417" w:rsidP="00D44514">
      <w:pPr>
        <w:ind w:firstLine="709"/>
        <w:jc w:val="both"/>
        <w:rPr>
          <w:sz w:val="28"/>
          <w:szCs w:val="28"/>
        </w:rPr>
      </w:pPr>
      <w:r w:rsidRPr="00AF6838">
        <w:rPr>
          <w:sz w:val="28"/>
          <w:szCs w:val="28"/>
        </w:rPr>
        <w:t>Проект постановления Правительства Камчатского края не подлежит оценке регулирующего воздействия в соответствии с постановлением Правительства Камчатского</w:t>
      </w:r>
      <w:r w:rsidRPr="00854D48">
        <w:rPr>
          <w:sz w:val="28"/>
          <w:szCs w:val="28"/>
        </w:rPr>
        <w:t xml:space="preserve"> края</w:t>
      </w:r>
      <w:r>
        <w:rPr>
          <w:sz w:val="28"/>
          <w:szCs w:val="28"/>
        </w:rPr>
        <w:t xml:space="preserve"> от 06.06.2013 № 233-П «</w:t>
      </w:r>
      <w:r w:rsidRPr="00854D48">
        <w:rPr>
          <w:sz w:val="28"/>
          <w:szCs w:val="28"/>
        </w:rPr>
        <w:t xml:space="preserve">Об утверждении Порядка проведения оценки регулирующего воздействия проектов нормативных правовых актов Камчатского края и экспертизы нормативных </w:t>
      </w:r>
      <w:r>
        <w:rPr>
          <w:sz w:val="28"/>
          <w:szCs w:val="28"/>
        </w:rPr>
        <w:t>правовых актов Камчатского края»</w:t>
      </w:r>
      <w:r w:rsidRPr="00854D48">
        <w:rPr>
          <w:sz w:val="28"/>
          <w:szCs w:val="28"/>
        </w:rPr>
        <w:t>.</w:t>
      </w:r>
    </w:p>
    <w:p w:rsidR="007B0417" w:rsidRDefault="007B0417" w:rsidP="00D44514">
      <w:pPr>
        <w:jc w:val="center"/>
        <w:rPr>
          <w:sz w:val="28"/>
          <w:szCs w:val="28"/>
        </w:rPr>
      </w:pPr>
    </w:p>
    <w:p w:rsidR="00FA119C" w:rsidRDefault="00FA119C" w:rsidP="00D44514">
      <w:pPr>
        <w:jc w:val="center"/>
        <w:rPr>
          <w:sz w:val="28"/>
          <w:szCs w:val="28"/>
        </w:rPr>
      </w:pPr>
    </w:p>
    <w:p w:rsidR="00FA119C" w:rsidRDefault="00FA119C" w:rsidP="00D44514">
      <w:pPr>
        <w:jc w:val="center"/>
        <w:rPr>
          <w:sz w:val="28"/>
          <w:szCs w:val="28"/>
        </w:rPr>
      </w:pPr>
    </w:p>
    <w:p w:rsidR="00FA119C" w:rsidRDefault="00FA119C" w:rsidP="00D44514">
      <w:pPr>
        <w:jc w:val="center"/>
        <w:rPr>
          <w:sz w:val="28"/>
          <w:szCs w:val="28"/>
        </w:rPr>
      </w:pPr>
    </w:p>
    <w:p w:rsidR="00FA119C" w:rsidRDefault="00FA119C" w:rsidP="00D44514">
      <w:pPr>
        <w:jc w:val="center"/>
        <w:rPr>
          <w:sz w:val="28"/>
          <w:szCs w:val="28"/>
        </w:rPr>
      </w:pPr>
    </w:p>
    <w:p w:rsidR="00FA119C" w:rsidRDefault="00FA119C" w:rsidP="00D44514">
      <w:pPr>
        <w:jc w:val="center"/>
        <w:rPr>
          <w:sz w:val="28"/>
          <w:szCs w:val="28"/>
        </w:rPr>
      </w:pPr>
    </w:p>
    <w:p w:rsidR="00FA119C" w:rsidRDefault="00FA119C" w:rsidP="00D44514">
      <w:pPr>
        <w:jc w:val="center"/>
        <w:rPr>
          <w:sz w:val="28"/>
          <w:szCs w:val="28"/>
        </w:rPr>
      </w:pPr>
    </w:p>
    <w:sectPr w:rsidR="00FA119C" w:rsidSect="00557DBC">
      <w:pgSz w:w="11906" w:h="16838" w:code="9"/>
      <w:pgMar w:top="1134" w:right="567" w:bottom="1134" w:left="1701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9DF" w:rsidRDefault="00A869DF" w:rsidP="00824514">
      <w:r>
        <w:separator/>
      </w:r>
    </w:p>
  </w:endnote>
  <w:endnote w:type="continuationSeparator" w:id="0">
    <w:p w:rsidR="00A869DF" w:rsidRDefault="00A869DF" w:rsidP="00824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9DF" w:rsidRDefault="00A869DF" w:rsidP="00824514">
      <w:r>
        <w:separator/>
      </w:r>
    </w:p>
  </w:footnote>
  <w:footnote w:type="continuationSeparator" w:id="0">
    <w:p w:rsidR="00A869DF" w:rsidRDefault="00A869DF" w:rsidP="00824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059E1"/>
    <w:multiLevelType w:val="hybridMultilevel"/>
    <w:tmpl w:val="35708928"/>
    <w:lvl w:ilvl="0" w:tplc="333E2E8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EB2"/>
    <w:rsid w:val="00073835"/>
    <w:rsid w:val="00092545"/>
    <w:rsid w:val="000C2175"/>
    <w:rsid w:val="000C73C6"/>
    <w:rsid w:val="000E3338"/>
    <w:rsid w:val="000F257E"/>
    <w:rsid w:val="00121074"/>
    <w:rsid w:val="00127078"/>
    <w:rsid w:val="00135E2C"/>
    <w:rsid w:val="001525AB"/>
    <w:rsid w:val="00185462"/>
    <w:rsid w:val="0018717A"/>
    <w:rsid w:val="001A0C54"/>
    <w:rsid w:val="001A31A1"/>
    <w:rsid w:val="001B3CDA"/>
    <w:rsid w:val="001B55ED"/>
    <w:rsid w:val="001B7E3F"/>
    <w:rsid w:val="001C366A"/>
    <w:rsid w:val="00214A8D"/>
    <w:rsid w:val="00232D8C"/>
    <w:rsid w:val="00250C85"/>
    <w:rsid w:val="00260F3B"/>
    <w:rsid w:val="0027477E"/>
    <w:rsid w:val="00283D0D"/>
    <w:rsid w:val="002A3A95"/>
    <w:rsid w:val="002A562A"/>
    <w:rsid w:val="002A615C"/>
    <w:rsid w:val="002C362E"/>
    <w:rsid w:val="002C77F9"/>
    <w:rsid w:val="002D1B01"/>
    <w:rsid w:val="002E4FF4"/>
    <w:rsid w:val="002F18FB"/>
    <w:rsid w:val="00305669"/>
    <w:rsid w:val="003061D7"/>
    <w:rsid w:val="00336181"/>
    <w:rsid w:val="003614C7"/>
    <w:rsid w:val="0038139D"/>
    <w:rsid w:val="003840EE"/>
    <w:rsid w:val="003D76E1"/>
    <w:rsid w:val="003E3AFD"/>
    <w:rsid w:val="003E4D1E"/>
    <w:rsid w:val="004248B0"/>
    <w:rsid w:val="00433A5B"/>
    <w:rsid w:val="00441D5B"/>
    <w:rsid w:val="0045780C"/>
    <w:rsid w:val="00460F84"/>
    <w:rsid w:val="00463FB8"/>
    <w:rsid w:val="004672D6"/>
    <w:rsid w:val="00472B5A"/>
    <w:rsid w:val="00485E9E"/>
    <w:rsid w:val="004A2F73"/>
    <w:rsid w:val="004B54C7"/>
    <w:rsid w:val="004E294A"/>
    <w:rsid w:val="00523F6D"/>
    <w:rsid w:val="005356B0"/>
    <w:rsid w:val="00547D2B"/>
    <w:rsid w:val="0055065E"/>
    <w:rsid w:val="00557DBC"/>
    <w:rsid w:val="00564588"/>
    <w:rsid w:val="00575D20"/>
    <w:rsid w:val="00595D57"/>
    <w:rsid w:val="005A1581"/>
    <w:rsid w:val="005B2750"/>
    <w:rsid w:val="005B2DA7"/>
    <w:rsid w:val="005B6A55"/>
    <w:rsid w:val="00617263"/>
    <w:rsid w:val="00621D71"/>
    <w:rsid w:val="006360AD"/>
    <w:rsid w:val="00643641"/>
    <w:rsid w:val="00657631"/>
    <w:rsid w:val="00676571"/>
    <w:rsid w:val="0068334A"/>
    <w:rsid w:val="006863D0"/>
    <w:rsid w:val="00686FF0"/>
    <w:rsid w:val="00695E55"/>
    <w:rsid w:val="00696503"/>
    <w:rsid w:val="00696946"/>
    <w:rsid w:val="006A3F57"/>
    <w:rsid w:val="006A4248"/>
    <w:rsid w:val="006D32B0"/>
    <w:rsid w:val="006F0EE2"/>
    <w:rsid w:val="0070741C"/>
    <w:rsid w:val="00715F70"/>
    <w:rsid w:val="0072670A"/>
    <w:rsid w:val="0073492E"/>
    <w:rsid w:val="0074202B"/>
    <w:rsid w:val="00754FF4"/>
    <w:rsid w:val="007775BB"/>
    <w:rsid w:val="0079761E"/>
    <w:rsid w:val="007B003A"/>
    <w:rsid w:val="007B0417"/>
    <w:rsid w:val="007B0E47"/>
    <w:rsid w:val="007C4D86"/>
    <w:rsid w:val="007E6DA7"/>
    <w:rsid w:val="007E738B"/>
    <w:rsid w:val="00824514"/>
    <w:rsid w:val="008646FF"/>
    <w:rsid w:val="00873AC2"/>
    <w:rsid w:val="00894415"/>
    <w:rsid w:val="008B68A3"/>
    <w:rsid w:val="008C5484"/>
    <w:rsid w:val="008F0C81"/>
    <w:rsid w:val="008F3386"/>
    <w:rsid w:val="00911133"/>
    <w:rsid w:val="00926B6C"/>
    <w:rsid w:val="00963C6F"/>
    <w:rsid w:val="009676DE"/>
    <w:rsid w:val="00992898"/>
    <w:rsid w:val="009A1143"/>
    <w:rsid w:val="009C5838"/>
    <w:rsid w:val="009D7D01"/>
    <w:rsid w:val="00A03607"/>
    <w:rsid w:val="00A03E69"/>
    <w:rsid w:val="00A05ACA"/>
    <w:rsid w:val="00A07B1B"/>
    <w:rsid w:val="00A146F2"/>
    <w:rsid w:val="00A23AA2"/>
    <w:rsid w:val="00A44FA9"/>
    <w:rsid w:val="00A51BA8"/>
    <w:rsid w:val="00A64D3B"/>
    <w:rsid w:val="00A869DF"/>
    <w:rsid w:val="00AB57EA"/>
    <w:rsid w:val="00AC7B39"/>
    <w:rsid w:val="00AE6F3D"/>
    <w:rsid w:val="00AF5EB2"/>
    <w:rsid w:val="00AF6952"/>
    <w:rsid w:val="00B024AC"/>
    <w:rsid w:val="00B07886"/>
    <w:rsid w:val="00B1429F"/>
    <w:rsid w:val="00B20D6B"/>
    <w:rsid w:val="00B409A5"/>
    <w:rsid w:val="00B43CF9"/>
    <w:rsid w:val="00B462D8"/>
    <w:rsid w:val="00B47D17"/>
    <w:rsid w:val="00B53201"/>
    <w:rsid w:val="00B7136D"/>
    <w:rsid w:val="00B81F54"/>
    <w:rsid w:val="00B91E4B"/>
    <w:rsid w:val="00BB6B42"/>
    <w:rsid w:val="00BC2931"/>
    <w:rsid w:val="00BC513D"/>
    <w:rsid w:val="00BD0B9F"/>
    <w:rsid w:val="00BD243F"/>
    <w:rsid w:val="00BD5D31"/>
    <w:rsid w:val="00BF4E41"/>
    <w:rsid w:val="00C113C9"/>
    <w:rsid w:val="00C11D55"/>
    <w:rsid w:val="00C1258E"/>
    <w:rsid w:val="00C247C2"/>
    <w:rsid w:val="00C24894"/>
    <w:rsid w:val="00C26B67"/>
    <w:rsid w:val="00C30BC7"/>
    <w:rsid w:val="00C34541"/>
    <w:rsid w:val="00C34FCB"/>
    <w:rsid w:val="00C52356"/>
    <w:rsid w:val="00C730CC"/>
    <w:rsid w:val="00C735C6"/>
    <w:rsid w:val="00C83D4E"/>
    <w:rsid w:val="00C96C68"/>
    <w:rsid w:val="00CB3527"/>
    <w:rsid w:val="00CC1976"/>
    <w:rsid w:val="00CC5936"/>
    <w:rsid w:val="00CC7046"/>
    <w:rsid w:val="00CE2187"/>
    <w:rsid w:val="00CE2763"/>
    <w:rsid w:val="00CF47A1"/>
    <w:rsid w:val="00CF4F21"/>
    <w:rsid w:val="00D12136"/>
    <w:rsid w:val="00D16808"/>
    <w:rsid w:val="00D27A72"/>
    <w:rsid w:val="00D33617"/>
    <w:rsid w:val="00D44514"/>
    <w:rsid w:val="00D464AD"/>
    <w:rsid w:val="00D63742"/>
    <w:rsid w:val="00D65E0C"/>
    <w:rsid w:val="00D72D10"/>
    <w:rsid w:val="00D8329E"/>
    <w:rsid w:val="00D83F74"/>
    <w:rsid w:val="00D9037D"/>
    <w:rsid w:val="00D91C20"/>
    <w:rsid w:val="00D97593"/>
    <w:rsid w:val="00DA35F4"/>
    <w:rsid w:val="00DA6974"/>
    <w:rsid w:val="00DD53BA"/>
    <w:rsid w:val="00DE4C3C"/>
    <w:rsid w:val="00E03D7A"/>
    <w:rsid w:val="00E15BAB"/>
    <w:rsid w:val="00E30D5F"/>
    <w:rsid w:val="00E42DB7"/>
    <w:rsid w:val="00E5155C"/>
    <w:rsid w:val="00E52D2C"/>
    <w:rsid w:val="00E632B2"/>
    <w:rsid w:val="00E70EA3"/>
    <w:rsid w:val="00E8195C"/>
    <w:rsid w:val="00E834A6"/>
    <w:rsid w:val="00E87347"/>
    <w:rsid w:val="00E942B1"/>
    <w:rsid w:val="00EA6A97"/>
    <w:rsid w:val="00ED4322"/>
    <w:rsid w:val="00EE3CD8"/>
    <w:rsid w:val="00EF04DF"/>
    <w:rsid w:val="00F059E9"/>
    <w:rsid w:val="00F22388"/>
    <w:rsid w:val="00F31B78"/>
    <w:rsid w:val="00F4488E"/>
    <w:rsid w:val="00F47784"/>
    <w:rsid w:val="00F90E6F"/>
    <w:rsid w:val="00F937E0"/>
    <w:rsid w:val="00FA0DC6"/>
    <w:rsid w:val="00FA119C"/>
    <w:rsid w:val="00FA1260"/>
    <w:rsid w:val="00FA2E02"/>
    <w:rsid w:val="00FA3CE2"/>
    <w:rsid w:val="00FB6C2C"/>
    <w:rsid w:val="00FC2B52"/>
    <w:rsid w:val="00FE244A"/>
    <w:rsid w:val="00FF2B6F"/>
    <w:rsid w:val="00FF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39CBD38-F58D-4DC1-8B15-F021C58F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2B0"/>
    <w:rPr>
      <w:sz w:val="24"/>
      <w:szCs w:val="24"/>
    </w:rPr>
  </w:style>
  <w:style w:type="paragraph" w:styleId="1">
    <w:name w:val="heading 1"/>
    <w:basedOn w:val="a"/>
    <w:next w:val="a"/>
    <w:qFormat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4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pPr>
      <w:jc w:val="center"/>
    </w:pPr>
    <w:rPr>
      <w:sz w:val="28"/>
    </w:rPr>
  </w:style>
  <w:style w:type="paragraph" w:customStyle="1" w:styleId="a6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rsid w:val="00B91E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B91E4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5155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9">
    <w:name w:val="header"/>
    <w:basedOn w:val="a"/>
    <w:link w:val="aa"/>
    <w:rsid w:val="008245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824514"/>
    <w:rPr>
      <w:sz w:val="24"/>
      <w:szCs w:val="24"/>
    </w:rPr>
  </w:style>
  <w:style w:type="paragraph" w:styleId="ab">
    <w:name w:val="footer"/>
    <w:basedOn w:val="a"/>
    <w:link w:val="ac"/>
    <w:rsid w:val="008245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24514"/>
    <w:rPr>
      <w:sz w:val="24"/>
      <w:szCs w:val="24"/>
    </w:rPr>
  </w:style>
  <w:style w:type="paragraph" w:styleId="ad">
    <w:name w:val="List Paragraph"/>
    <w:basedOn w:val="a"/>
    <w:uiPriority w:val="34"/>
    <w:qFormat/>
    <w:rsid w:val="00C52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90;&#1072;&#1073;&#1080;&#1077;&#1074;&#1072;\Application%20Data\Microsoft\&#1064;&#1072;&#1073;&#1083;&#1086;&#1085;&#1099;\&#1060;&#1086;&#1088;&#1084;&#1072;%20&#1073;&#1083;&#1072;&#1085;&#1082;&#1072;%20&#1087;&#1086;&#1089;&#1090;&#1072;&#1085;&#1086;&#1074;&#1083;&#1077;&#1085;&#1080;&#1103;%20&#1055;&#1088;&#1072;&#1074;&#1080;&#1090;&#1077;&#1083;&#1100;&#1089;&#1090;&#1074;&#1072;%20&#1050;&#1072;&#1084;&#1095;&#1072;&#1090;&#1089;&#1082;&#1086;&#1075;&#1086;%20&#1082;&#1088;&#1072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Форма бланка постановления Правительства Камчатского края</Template>
  <TotalTime>1681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Правительства Камчатского края"</vt:lpstr>
    </vt:vector>
  </TitlesOfParts>
  <Company>**</Company>
  <LinksUpToDate>false</LinksUpToDate>
  <CharactersWithSpaces>3294</CharactersWithSpaces>
  <SharedDoc>false</SharedDoc>
  <HLinks>
    <vt:vector size="24" baseType="variant"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3145829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consultantplus://offline/ref=E67EC13602DE2B9E4DC4D8963AF92DF0B1E75E07E49E3BE23002E218F697AF07FC036240344547F413A6995E27573E810F08097CDD4FvFOBL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196609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https://login.consultant.ru/link/?req=doc&amp;base=LAW&amp;n=330422&amp;date=18.09.2019&amp;dst=4157&amp;fld=134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Правительства Камчатского края"</dc:title>
  <dc:creator>Атабиева Л.М.</dc:creator>
  <cp:lastModifiedBy>Мишина Елизовета Александровна</cp:lastModifiedBy>
  <cp:revision>64</cp:revision>
  <cp:lastPrinted>2020-02-17T04:16:00Z</cp:lastPrinted>
  <dcterms:created xsi:type="dcterms:W3CDTF">2019-12-23T00:12:00Z</dcterms:created>
  <dcterms:modified xsi:type="dcterms:W3CDTF">2020-02-17T04:31:00Z</dcterms:modified>
</cp:coreProperties>
</file>