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9"/>
      </w:tblGrid>
      <w:tr w:rsidR="00D50A03" w:rsidTr="00D50A03">
        <w:trPr>
          <w:trHeight w:val="1869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A03" w:rsidRDefault="00E7764E" w:rsidP="00D50A03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57225" cy="8191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50A03" w:rsidRDefault="00D50A03" w:rsidP="00D50A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03" w:rsidRPr="00970CB0" w:rsidRDefault="00D50A03" w:rsidP="00D50A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B0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D50A03" w:rsidRPr="00970CB0" w:rsidRDefault="00D50A03" w:rsidP="00D50A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B0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D50A03" w:rsidRPr="00970CB0" w:rsidRDefault="00D50A03" w:rsidP="00D50A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0A03" w:rsidRDefault="00D50A03" w:rsidP="00D50A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0CB0">
              <w:rPr>
                <w:rFonts w:ascii="Times New Roman" w:hAnsi="Times New Roman" w:cs="Times New Roman"/>
                <w:sz w:val="32"/>
                <w:szCs w:val="32"/>
              </w:rPr>
              <w:t>ПРИКАЗ № ___-п</w:t>
            </w:r>
          </w:p>
          <w:p w:rsidR="00A45EAB" w:rsidRPr="00970CB0" w:rsidRDefault="00A45EAB" w:rsidP="00D50A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0A03" w:rsidRDefault="00D50A03" w:rsidP="00D50A03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8A1CE7" w:rsidRDefault="0015381B" w:rsidP="00570926">
      <w:pPr>
        <w:autoSpaceDE w:val="0"/>
        <w:autoSpaceDN w:val="0"/>
        <w:adjustRightInd w:val="0"/>
        <w:jc w:val="both"/>
      </w:pPr>
      <w:proofErr w:type="spellStart"/>
      <w:r>
        <w:rPr>
          <w:sz w:val="28"/>
          <w:szCs w:val="28"/>
        </w:rPr>
        <w:t>г.</w:t>
      </w:r>
      <w:r w:rsidR="008A1CE7" w:rsidRPr="00D64B7F">
        <w:rPr>
          <w:sz w:val="28"/>
          <w:szCs w:val="28"/>
        </w:rPr>
        <w:t>Петропавловск</w:t>
      </w:r>
      <w:proofErr w:type="spellEnd"/>
      <w:r w:rsidR="008A1CE7" w:rsidRPr="00D64B7F">
        <w:rPr>
          <w:sz w:val="28"/>
          <w:szCs w:val="28"/>
        </w:rPr>
        <w:t>-Камчатский</w:t>
      </w:r>
      <w:r w:rsidR="008A1CE7" w:rsidRPr="00D64B7F">
        <w:rPr>
          <w:sz w:val="28"/>
          <w:szCs w:val="28"/>
        </w:rPr>
        <w:tab/>
      </w:r>
      <w:r w:rsidR="008A1CE7" w:rsidRPr="00D64B7F">
        <w:rPr>
          <w:sz w:val="28"/>
          <w:szCs w:val="28"/>
        </w:rPr>
        <w:tab/>
        <w:t xml:space="preserve">          </w:t>
      </w:r>
      <w:r w:rsidR="008A1C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 </w:t>
      </w:r>
      <w:r w:rsidR="008A1CE7">
        <w:rPr>
          <w:sz w:val="28"/>
          <w:szCs w:val="28"/>
        </w:rPr>
        <w:t>«</w:t>
      </w:r>
      <w:proofErr w:type="gramEnd"/>
      <w:r w:rsidR="008A1CE7">
        <w:rPr>
          <w:sz w:val="28"/>
          <w:szCs w:val="28"/>
        </w:rPr>
        <w:t>____»__________201</w:t>
      </w:r>
      <w:r w:rsidR="00BF50E8">
        <w:rPr>
          <w:sz w:val="28"/>
          <w:szCs w:val="28"/>
        </w:rPr>
        <w:t>9</w:t>
      </w:r>
      <w:r w:rsidR="008A1CE7">
        <w:rPr>
          <w:sz w:val="28"/>
          <w:szCs w:val="28"/>
        </w:rPr>
        <w:t xml:space="preserve"> </w:t>
      </w:r>
      <w:r w:rsidR="008A1CE7" w:rsidRPr="00D64B7F">
        <w:rPr>
          <w:sz w:val="28"/>
          <w:szCs w:val="28"/>
        </w:rPr>
        <w:t>г</w:t>
      </w:r>
      <w:r w:rsidR="008A1CE7">
        <w:rPr>
          <w:sz w:val="28"/>
          <w:szCs w:val="28"/>
        </w:rPr>
        <w:t>о</w:t>
      </w:r>
      <w:r w:rsidR="008A1CE7" w:rsidRPr="00D64B7F">
        <w:rPr>
          <w:sz w:val="28"/>
          <w:szCs w:val="28"/>
        </w:rPr>
        <w:t>да</w:t>
      </w:r>
    </w:p>
    <w:p w:rsidR="00A45EAB" w:rsidRDefault="00A45EAB" w:rsidP="00570926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1C4355" w:rsidTr="0015381B">
        <w:tc>
          <w:tcPr>
            <w:tcW w:w="5103" w:type="dxa"/>
            <w:shd w:val="clear" w:color="auto" w:fill="auto"/>
          </w:tcPr>
          <w:p w:rsidR="007653CC" w:rsidRDefault="007653CC" w:rsidP="007653CC">
            <w:pPr>
              <w:autoSpaceDE w:val="0"/>
              <w:autoSpaceDN w:val="0"/>
              <w:adjustRightInd w:val="0"/>
              <w:jc w:val="both"/>
            </w:pPr>
            <w:r>
              <w:t>Об утверждении По</w:t>
            </w:r>
            <w:r w:rsidR="00110ADC">
              <w:t>рядка предоставления</w:t>
            </w:r>
            <w:r w:rsidR="00CF6680">
              <w:t xml:space="preserve"> е</w:t>
            </w:r>
            <w:r w:rsidR="00A45EAB">
              <w:t>жемесячн</w:t>
            </w:r>
            <w:r w:rsidR="00CF6680">
              <w:t xml:space="preserve">ой денежной </w:t>
            </w:r>
            <w:r>
              <w:t>выплат</w:t>
            </w:r>
            <w:r w:rsidR="00CF6680">
              <w:t>ы</w:t>
            </w:r>
            <w:r>
              <w:t xml:space="preserve"> гражданам, которым присвоено почетное звание «Материнская слава Камчатки» в соответствии с Законом Камчатского края от 24.10.2007 № 647 «О почетном звании «Материнская слава Камчатки», Законом Камчатского края от 11.03.2008 № 18 «О наградах, премиях и стипендиях Камчатского края» </w:t>
            </w:r>
          </w:p>
          <w:p w:rsidR="001C4355" w:rsidRDefault="001C4355" w:rsidP="007653C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27676" w:rsidRPr="00AD4A76" w:rsidRDefault="009D4907" w:rsidP="002735F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181C">
        <w:rPr>
          <w:sz w:val="28"/>
          <w:szCs w:val="28"/>
        </w:rPr>
        <w:t xml:space="preserve">В соответствии с </w:t>
      </w:r>
      <w:r w:rsidR="00110ADC">
        <w:rPr>
          <w:sz w:val="28"/>
          <w:szCs w:val="28"/>
        </w:rPr>
        <w:t xml:space="preserve">пунктом </w:t>
      </w:r>
      <w:r w:rsidR="007653CC">
        <w:rPr>
          <w:sz w:val="28"/>
          <w:szCs w:val="28"/>
        </w:rPr>
        <w:t>4</w:t>
      </w:r>
      <w:r w:rsidR="00110ADC">
        <w:rPr>
          <w:sz w:val="28"/>
          <w:szCs w:val="28"/>
        </w:rPr>
        <w:t xml:space="preserve"> части 4 статьи 34 Закона</w:t>
      </w:r>
      <w:r w:rsidR="00791768" w:rsidRPr="00D4181C">
        <w:rPr>
          <w:sz w:val="28"/>
          <w:szCs w:val="28"/>
        </w:rPr>
        <w:t xml:space="preserve"> Камчатского края от </w:t>
      </w:r>
      <w:r w:rsidR="00962D64">
        <w:rPr>
          <w:sz w:val="28"/>
          <w:szCs w:val="28"/>
        </w:rPr>
        <w:t>06.05.2019</w:t>
      </w:r>
      <w:r w:rsidR="00791768" w:rsidRPr="00D4181C">
        <w:rPr>
          <w:sz w:val="28"/>
          <w:szCs w:val="28"/>
        </w:rPr>
        <w:t xml:space="preserve"> № </w:t>
      </w:r>
      <w:r w:rsidR="00962D64">
        <w:rPr>
          <w:sz w:val="28"/>
          <w:szCs w:val="28"/>
        </w:rPr>
        <w:t>323</w:t>
      </w:r>
      <w:r w:rsidR="00791768" w:rsidRPr="00D4181C">
        <w:rPr>
          <w:sz w:val="28"/>
          <w:szCs w:val="28"/>
        </w:rPr>
        <w:t xml:space="preserve"> «О наградах Камчатского края»</w:t>
      </w:r>
      <w:r w:rsidR="004A4F05" w:rsidRPr="00D4181C">
        <w:rPr>
          <w:sz w:val="28"/>
          <w:szCs w:val="28"/>
        </w:rPr>
        <w:t xml:space="preserve"> </w:t>
      </w:r>
    </w:p>
    <w:p w:rsidR="00A45EAB" w:rsidRDefault="00A45EAB" w:rsidP="002735F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4907" w:rsidRDefault="009D4907" w:rsidP="002735F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64D6">
        <w:rPr>
          <w:sz w:val="28"/>
          <w:szCs w:val="28"/>
        </w:rPr>
        <w:t>ПРИКАЗЫВАЮ:</w:t>
      </w:r>
    </w:p>
    <w:p w:rsidR="00683556" w:rsidRPr="006364D6" w:rsidRDefault="00683556" w:rsidP="0077410C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3E8" w:rsidRPr="007653CC" w:rsidRDefault="009C4478" w:rsidP="007653CC">
      <w:pPr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7653CC">
        <w:rPr>
          <w:sz w:val="28"/>
          <w:szCs w:val="28"/>
        </w:rPr>
        <w:t>Утвердить</w:t>
      </w:r>
      <w:r w:rsidR="007653CC" w:rsidRPr="007653CC">
        <w:rPr>
          <w:sz w:val="28"/>
          <w:szCs w:val="28"/>
        </w:rPr>
        <w:t xml:space="preserve"> Поряд</w:t>
      </w:r>
      <w:r w:rsidR="007653CC">
        <w:rPr>
          <w:sz w:val="28"/>
          <w:szCs w:val="28"/>
        </w:rPr>
        <w:t>ок</w:t>
      </w:r>
      <w:r w:rsidR="007653CC" w:rsidRPr="007653CC">
        <w:rPr>
          <w:sz w:val="28"/>
          <w:szCs w:val="28"/>
        </w:rPr>
        <w:t xml:space="preserve"> предоставлени</w:t>
      </w:r>
      <w:r w:rsidR="007653CC">
        <w:rPr>
          <w:sz w:val="28"/>
          <w:szCs w:val="28"/>
        </w:rPr>
        <w:t xml:space="preserve">я </w:t>
      </w:r>
      <w:r w:rsidR="00CF6680">
        <w:rPr>
          <w:sz w:val="28"/>
          <w:szCs w:val="28"/>
        </w:rPr>
        <w:t xml:space="preserve">ежемесячной </w:t>
      </w:r>
      <w:r w:rsidR="007653CC" w:rsidRPr="007653CC">
        <w:rPr>
          <w:sz w:val="28"/>
          <w:szCs w:val="28"/>
        </w:rPr>
        <w:t>денежн</w:t>
      </w:r>
      <w:r w:rsidR="00CF6680">
        <w:rPr>
          <w:sz w:val="28"/>
          <w:szCs w:val="28"/>
        </w:rPr>
        <w:t>ой</w:t>
      </w:r>
      <w:r w:rsidR="007653CC" w:rsidRPr="007653CC">
        <w:rPr>
          <w:sz w:val="28"/>
          <w:szCs w:val="28"/>
        </w:rPr>
        <w:t xml:space="preserve"> выплат</w:t>
      </w:r>
      <w:r w:rsidR="00CF6680">
        <w:rPr>
          <w:sz w:val="28"/>
          <w:szCs w:val="28"/>
        </w:rPr>
        <w:t>ы</w:t>
      </w:r>
      <w:r w:rsidR="007653CC" w:rsidRPr="007653CC">
        <w:rPr>
          <w:sz w:val="28"/>
          <w:szCs w:val="28"/>
        </w:rPr>
        <w:t xml:space="preserve"> гражданам, которым присвоено почетное звание «Материнская слава Камчатки» в соответствии с Законом Камчатского края от 24.10.2007 № </w:t>
      </w:r>
      <w:r w:rsidR="007653CC">
        <w:rPr>
          <w:sz w:val="28"/>
          <w:szCs w:val="28"/>
        </w:rPr>
        <w:t>647 «О почетном звании «Материн</w:t>
      </w:r>
      <w:r w:rsidR="007653CC" w:rsidRPr="007653CC">
        <w:rPr>
          <w:sz w:val="28"/>
          <w:szCs w:val="28"/>
        </w:rPr>
        <w:t>ская</w:t>
      </w:r>
      <w:r w:rsidR="007653CC">
        <w:rPr>
          <w:sz w:val="28"/>
          <w:szCs w:val="28"/>
        </w:rPr>
        <w:t xml:space="preserve"> слава Камчатки», Законом Камча</w:t>
      </w:r>
      <w:r w:rsidR="007653CC" w:rsidRPr="007653CC">
        <w:rPr>
          <w:sz w:val="28"/>
          <w:szCs w:val="28"/>
        </w:rPr>
        <w:t>тского края от 11.03.2008 № 18</w:t>
      </w:r>
      <w:r w:rsidR="007653CC">
        <w:rPr>
          <w:sz w:val="28"/>
          <w:szCs w:val="28"/>
        </w:rPr>
        <w:t xml:space="preserve"> «О наградах, премиях и стипендиях Камчатского края»</w:t>
      </w:r>
      <w:r w:rsidR="00110ADC" w:rsidRPr="007653CC">
        <w:rPr>
          <w:sz w:val="28"/>
          <w:szCs w:val="28"/>
        </w:rPr>
        <w:t>,</w:t>
      </w:r>
      <w:r w:rsidR="00C40150" w:rsidRPr="007653CC">
        <w:rPr>
          <w:sz w:val="28"/>
          <w:szCs w:val="28"/>
        </w:rPr>
        <w:t xml:space="preserve"> согласно приложению</w:t>
      </w:r>
      <w:r w:rsidR="00E653E8" w:rsidRPr="007653CC">
        <w:rPr>
          <w:sz w:val="28"/>
          <w:szCs w:val="28"/>
        </w:rPr>
        <w:t xml:space="preserve">. </w:t>
      </w:r>
    </w:p>
    <w:p w:rsidR="004B08F9" w:rsidRDefault="004B08F9" w:rsidP="00D50A03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4B08F9" w:rsidRDefault="004B08F9" w:rsidP="00C254B9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 Министерства социального развития и труда Камчатского края от</w:t>
      </w:r>
      <w:r w:rsidR="00A45EAB">
        <w:rPr>
          <w:sz w:val="28"/>
          <w:szCs w:val="28"/>
        </w:rPr>
        <w:t xml:space="preserve"> 19.04.2013 № 214-п «</w:t>
      </w:r>
      <w:r w:rsidR="00A45EAB" w:rsidRPr="00A45EAB">
        <w:rPr>
          <w:sz w:val="28"/>
          <w:szCs w:val="28"/>
        </w:rPr>
        <w:t>Об утверждении Порядка предоставления денежных выплат в связи с присвоением почетного звания «Материнская слава Камчатки»</w:t>
      </w:r>
      <w:r w:rsidR="00A45EAB">
        <w:rPr>
          <w:sz w:val="28"/>
          <w:szCs w:val="28"/>
        </w:rPr>
        <w:t>;</w:t>
      </w:r>
    </w:p>
    <w:p w:rsidR="004B08F9" w:rsidRPr="0048295A" w:rsidRDefault="00C40150" w:rsidP="00C254B9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08F9" w:rsidRPr="0048295A">
        <w:rPr>
          <w:sz w:val="28"/>
          <w:szCs w:val="28"/>
        </w:rPr>
        <w:t>риказ Мин</w:t>
      </w:r>
      <w:r w:rsidR="0048295A">
        <w:rPr>
          <w:sz w:val="28"/>
          <w:szCs w:val="28"/>
        </w:rPr>
        <w:t>истерства социального развития</w:t>
      </w:r>
      <w:r w:rsidR="004B08F9" w:rsidRPr="0048295A">
        <w:rPr>
          <w:sz w:val="28"/>
          <w:szCs w:val="28"/>
        </w:rPr>
        <w:t xml:space="preserve"> и труда Камчатского края от </w:t>
      </w:r>
      <w:r w:rsidR="00A45EAB">
        <w:rPr>
          <w:sz w:val="28"/>
          <w:szCs w:val="28"/>
        </w:rPr>
        <w:t>07.12.2015 № 1416-п «</w:t>
      </w:r>
      <w:r w:rsidR="00A45EAB" w:rsidRPr="00A45EAB">
        <w:rPr>
          <w:sz w:val="28"/>
          <w:szCs w:val="28"/>
        </w:rPr>
        <w:t xml:space="preserve">О внесении изменений в </w:t>
      </w:r>
      <w:r w:rsidR="00A45EAB">
        <w:rPr>
          <w:sz w:val="28"/>
          <w:szCs w:val="28"/>
        </w:rPr>
        <w:t>п</w:t>
      </w:r>
      <w:r w:rsidR="00A45EAB" w:rsidRPr="00A45EAB">
        <w:rPr>
          <w:sz w:val="28"/>
          <w:szCs w:val="28"/>
        </w:rPr>
        <w:t xml:space="preserve">риказ Министерства социального развития и труда Камчатского края от 19.04.2013 </w:t>
      </w:r>
      <w:r w:rsidR="00A45EAB">
        <w:rPr>
          <w:sz w:val="28"/>
          <w:szCs w:val="28"/>
        </w:rPr>
        <w:t>№ 214-п «</w:t>
      </w:r>
      <w:r w:rsidR="00A45EAB" w:rsidRPr="00A45EAB">
        <w:rPr>
          <w:sz w:val="28"/>
          <w:szCs w:val="28"/>
        </w:rPr>
        <w:t xml:space="preserve">Об утверждении Порядка предоставления денежных выплат в связи </w:t>
      </w:r>
      <w:r w:rsidR="00A45EAB">
        <w:rPr>
          <w:sz w:val="28"/>
          <w:szCs w:val="28"/>
        </w:rPr>
        <w:t>с присвоением почетного звания «</w:t>
      </w:r>
      <w:r w:rsidR="00A45EAB" w:rsidRPr="00A45EAB">
        <w:rPr>
          <w:sz w:val="28"/>
          <w:szCs w:val="28"/>
        </w:rPr>
        <w:t>Материнская слава Камчатки</w:t>
      </w:r>
      <w:r w:rsidR="00A45EAB">
        <w:rPr>
          <w:sz w:val="28"/>
          <w:szCs w:val="28"/>
        </w:rPr>
        <w:t>».</w:t>
      </w:r>
    </w:p>
    <w:p w:rsidR="00A224F7" w:rsidRDefault="004B08F9" w:rsidP="00D50A03">
      <w:pPr>
        <w:tabs>
          <w:tab w:val="left" w:pos="567"/>
          <w:tab w:val="left" w:pos="851"/>
          <w:tab w:val="left" w:pos="1134"/>
        </w:tabs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474A4A" w:rsidRPr="00474A4A">
        <w:rPr>
          <w:sz w:val="28"/>
          <w:szCs w:val="28"/>
        </w:rPr>
        <w:t xml:space="preserve">. Настоящий приказ вступает в силу </w:t>
      </w:r>
      <w:r w:rsidR="00C254B9">
        <w:rPr>
          <w:sz w:val="28"/>
          <w:szCs w:val="28"/>
        </w:rPr>
        <w:t>через</w:t>
      </w:r>
      <w:r w:rsidR="00474A4A" w:rsidRPr="00474A4A">
        <w:rPr>
          <w:sz w:val="28"/>
          <w:szCs w:val="28"/>
        </w:rPr>
        <w:t xml:space="preserve"> 10 дней </w:t>
      </w:r>
      <w:r w:rsidR="00C254B9">
        <w:rPr>
          <w:sz w:val="28"/>
          <w:szCs w:val="28"/>
        </w:rPr>
        <w:t>после</w:t>
      </w:r>
      <w:r w:rsidR="00474A4A" w:rsidRPr="00474A4A">
        <w:rPr>
          <w:sz w:val="28"/>
          <w:szCs w:val="28"/>
        </w:rPr>
        <w:t xml:space="preserve"> дня его официального опубликования.</w:t>
      </w:r>
      <w:r w:rsidR="00E46A7C">
        <w:rPr>
          <w:bCs/>
          <w:sz w:val="28"/>
          <w:szCs w:val="28"/>
        </w:rPr>
        <w:tab/>
      </w:r>
    </w:p>
    <w:p w:rsidR="0015381B" w:rsidRDefault="0015381B" w:rsidP="001C4355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9D4907" w:rsidRDefault="0015381B" w:rsidP="001C4355">
      <w:pPr>
        <w:tabs>
          <w:tab w:val="left" w:pos="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566DE1">
        <w:rPr>
          <w:bCs/>
          <w:sz w:val="28"/>
          <w:szCs w:val="28"/>
        </w:rPr>
        <w:t>инистр</w:t>
      </w:r>
      <w:r w:rsidR="00EF7466">
        <w:rPr>
          <w:bCs/>
          <w:sz w:val="28"/>
          <w:szCs w:val="28"/>
        </w:rPr>
        <w:tab/>
      </w:r>
      <w:r w:rsidR="00306887">
        <w:rPr>
          <w:bCs/>
          <w:sz w:val="28"/>
          <w:szCs w:val="28"/>
        </w:rPr>
        <w:tab/>
      </w:r>
      <w:r w:rsidR="00306887">
        <w:rPr>
          <w:bCs/>
          <w:sz w:val="28"/>
          <w:szCs w:val="28"/>
        </w:rPr>
        <w:tab/>
      </w:r>
      <w:r w:rsidR="00306887">
        <w:rPr>
          <w:bCs/>
          <w:sz w:val="28"/>
          <w:szCs w:val="28"/>
        </w:rPr>
        <w:tab/>
      </w:r>
      <w:r w:rsidR="00306887">
        <w:rPr>
          <w:bCs/>
          <w:sz w:val="28"/>
          <w:szCs w:val="28"/>
        </w:rPr>
        <w:tab/>
      </w:r>
      <w:r w:rsidR="00306887">
        <w:rPr>
          <w:bCs/>
          <w:sz w:val="28"/>
          <w:szCs w:val="28"/>
        </w:rPr>
        <w:tab/>
        <w:t xml:space="preserve">  </w:t>
      </w:r>
      <w:r w:rsidR="00973703">
        <w:rPr>
          <w:bCs/>
          <w:sz w:val="28"/>
          <w:szCs w:val="28"/>
        </w:rPr>
        <w:t xml:space="preserve">         </w:t>
      </w:r>
      <w:r w:rsidR="00677FFD">
        <w:rPr>
          <w:bCs/>
          <w:sz w:val="28"/>
          <w:szCs w:val="28"/>
        </w:rPr>
        <w:t xml:space="preserve">    </w:t>
      </w:r>
      <w:r w:rsidR="003C0367">
        <w:rPr>
          <w:bCs/>
          <w:sz w:val="28"/>
          <w:szCs w:val="28"/>
        </w:rPr>
        <w:t xml:space="preserve">     </w:t>
      </w:r>
      <w:r w:rsidR="00B33499">
        <w:rPr>
          <w:bCs/>
          <w:sz w:val="28"/>
          <w:szCs w:val="28"/>
        </w:rPr>
        <w:t xml:space="preserve"> </w:t>
      </w:r>
      <w:r w:rsidR="00555308">
        <w:rPr>
          <w:bCs/>
          <w:sz w:val="28"/>
          <w:szCs w:val="28"/>
        </w:rPr>
        <w:t xml:space="preserve">         </w:t>
      </w:r>
      <w:r w:rsidR="00962D64">
        <w:rPr>
          <w:bCs/>
          <w:sz w:val="28"/>
          <w:szCs w:val="28"/>
        </w:rPr>
        <w:t xml:space="preserve">    </w:t>
      </w:r>
      <w:r w:rsidR="00555308">
        <w:rPr>
          <w:bCs/>
          <w:sz w:val="28"/>
          <w:szCs w:val="28"/>
        </w:rPr>
        <w:t xml:space="preserve"> </w:t>
      </w:r>
      <w:r w:rsidR="00937D82">
        <w:rPr>
          <w:bCs/>
          <w:sz w:val="28"/>
          <w:szCs w:val="28"/>
        </w:rPr>
        <w:t xml:space="preserve">          </w:t>
      </w:r>
      <w:r w:rsidR="00962D64">
        <w:rPr>
          <w:bCs/>
          <w:sz w:val="28"/>
          <w:szCs w:val="28"/>
        </w:rPr>
        <w:t>Е.С. Меркулов</w:t>
      </w:r>
    </w:p>
    <w:p w:rsidR="00A45EAB" w:rsidRDefault="00A45E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46A7C" w:rsidRPr="00A45EAB" w:rsidRDefault="00E46A7C" w:rsidP="00A45EAB">
      <w:pPr>
        <w:autoSpaceDE w:val="0"/>
        <w:autoSpaceDN w:val="0"/>
        <w:adjustRightInd w:val="0"/>
        <w:ind w:left="5954" w:firstLine="5"/>
        <w:rPr>
          <w:bCs/>
        </w:rPr>
      </w:pPr>
      <w:r w:rsidRPr="00A45EAB">
        <w:rPr>
          <w:bCs/>
        </w:rPr>
        <w:lastRenderedPageBreak/>
        <w:t>Пр</w:t>
      </w:r>
      <w:r w:rsidR="006C72B3" w:rsidRPr="00A45EAB">
        <w:rPr>
          <w:bCs/>
        </w:rPr>
        <w:t>иложение</w:t>
      </w:r>
      <w:r w:rsidRPr="00A45EAB">
        <w:rPr>
          <w:bCs/>
        </w:rPr>
        <w:t xml:space="preserve"> к пр</w:t>
      </w:r>
      <w:r w:rsidR="006C72B3" w:rsidRPr="00A45EAB">
        <w:rPr>
          <w:bCs/>
        </w:rPr>
        <w:t xml:space="preserve">иказу </w:t>
      </w:r>
    </w:p>
    <w:p w:rsidR="006C72B3" w:rsidRPr="00A45EAB" w:rsidRDefault="006C72B3" w:rsidP="00A45EAB">
      <w:pPr>
        <w:autoSpaceDE w:val="0"/>
        <w:autoSpaceDN w:val="0"/>
        <w:adjustRightInd w:val="0"/>
        <w:ind w:left="5954" w:firstLine="5"/>
        <w:rPr>
          <w:bCs/>
        </w:rPr>
      </w:pPr>
      <w:r w:rsidRPr="00A45EAB">
        <w:rPr>
          <w:bCs/>
        </w:rPr>
        <w:t>Министерства социального</w:t>
      </w:r>
      <w:r w:rsidR="00E46A7C" w:rsidRPr="00A45EAB">
        <w:rPr>
          <w:bCs/>
        </w:rPr>
        <w:t xml:space="preserve"> развития</w:t>
      </w:r>
    </w:p>
    <w:p w:rsidR="006C72B3" w:rsidRPr="00A45EAB" w:rsidRDefault="006C72B3" w:rsidP="00A45EAB">
      <w:pPr>
        <w:autoSpaceDE w:val="0"/>
        <w:autoSpaceDN w:val="0"/>
        <w:adjustRightInd w:val="0"/>
        <w:ind w:left="5954" w:firstLine="5"/>
        <w:rPr>
          <w:bCs/>
        </w:rPr>
      </w:pPr>
      <w:r w:rsidRPr="00A45EAB">
        <w:rPr>
          <w:bCs/>
        </w:rPr>
        <w:t>и труда Камчатского края</w:t>
      </w:r>
    </w:p>
    <w:p w:rsidR="006C72B3" w:rsidRPr="00A45EAB" w:rsidRDefault="00646E07" w:rsidP="00A45EAB">
      <w:pPr>
        <w:autoSpaceDE w:val="0"/>
        <w:autoSpaceDN w:val="0"/>
        <w:adjustRightInd w:val="0"/>
        <w:ind w:left="5954" w:firstLine="5"/>
        <w:rPr>
          <w:bCs/>
        </w:rPr>
      </w:pPr>
      <w:r w:rsidRPr="00A45EAB">
        <w:rPr>
          <w:bCs/>
        </w:rPr>
        <w:t xml:space="preserve">от </w:t>
      </w:r>
      <w:r w:rsidR="00A45EAB">
        <w:rPr>
          <w:bCs/>
        </w:rPr>
        <w:t>___________</w:t>
      </w:r>
      <w:r w:rsidR="005A7A78" w:rsidRPr="00A45EAB">
        <w:rPr>
          <w:bCs/>
        </w:rPr>
        <w:t>_</w:t>
      </w:r>
      <w:r w:rsidR="00306887" w:rsidRPr="00A45EAB">
        <w:rPr>
          <w:bCs/>
        </w:rPr>
        <w:t>_</w:t>
      </w:r>
      <w:r w:rsidR="00CD597B" w:rsidRPr="00A45EAB">
        <w:rPr>
          <w:bCs/>
        </w:rPr>
        <w:t>_</w:t>
      </w:r>
      <w:r w:rsidR="00B12678" w:rsidRPr="00A45EAB">
        <w:rPr>
          <w:bCs/>
        </w:rPr>
        <w:t>201</w:t>
      </w:r>
      <w:r w:rsidR="00BF50E8" w:rsidRPr="00A45EAB">
        <w:rPr>
          <w:bCs/>
        </w:rPr>
        <w:t>9</w:t>
      </w:r>
      <w:r w:rsidR="00B12678" w:rsidRPr="00A45EAB">
        <w:rPr>
          <w:bCs/>
        </w:rPr>
        <w:t xml:space="preserve"> </w:t>
      </w:r>
      <w:r w:rsidR="00E8464A" w:rsidRPr="00A45EAB">
        <w:rPr>
          <w:bCs/>
        </w:rPr>
        <w:t>№</w:t>
      </w:r>
      <w:r w:rsidR="00A82E02" w:rsidRPr="00A45EAB">
        <w:rPr>
          <w:bCs/>
        </w:rPr>
        <w:t xml:space="preserve"> </w:t>
      </w:r>
      <w:r w:rsidR="005863A7" w:rsidRPr="00A45EAB">
        <w:rPr>
          <w:bCs/>
        </w:rPr>
        <w:t>_</w:t>
      </w:r>
      <w:r w:rsidRPr="00A45EAB">
        <w:rPr>
          <w:bCs/>
        </w:rPr>
        <w:t>_</w:t>
      </w:r>
      <w:r w:rsidR="00306887" w:rsidRPr="00A45EAB">
        <w:rPr>
          <w:bCs/>
        </w:rPr>
        <w:t>_</w:t>
      </w:r>
      <w:r w:rsidR="005863A7" w:rsidRPr="00A45EAB">
        <w:rPr>
          <w:bCs/>
        </w:rPr>
        <w:t>_</w:t>
      </w:r>
      <w:r w:rsidR="00CD597B" w:rsidRPr="00A45EAB">
        <w:rPr>
          <w:bCs/>
        </w:rPr>
        <w:t>_</w:t>
      </w:r>
      <w:r w:rsidR="005863A7" w:rsidRPr="00A45EAB">
        <w:rPr>
          <w:bCs/>
        </w:rPr>
        <w:t>_</w:t>
      </w:r>
      <w:r w:rsidR="00290889" w:rsidRPr="00A45EAB">
        <w:rPr>
          <w:bCs/>
        </w:rPr>
        <w:t>-</w:t>
      </w:r>
      <w:r w:rsidR="002F63B7" w:rsidRPr="00A45EAB">
        <w:rPr>
          <w:bCs/>
        </w:rPr>
        <w:t>п</w:t>
      </w:r>
    </w:p>
    <w:p w:rsidR="006C72B3" w:rsidRDefault="006C72B3" w:rsidP="006C72B3">
      <w:pPr>
        <w:autoSpaceDE w:val="0"/>
        <w:autoSpaceDN w:val="0"/>
        <w:adjustRightInd w:val="0"/>
        <w:ind w:left="4248" w:firstLine="708"/>
        <w:rPr>
          <w:bCs/>
        </w:rPr>
      </w:pPr>
    </w:p>
    <w:p w:rsidR="009C4478" w:rsidRDefault="009C4478" w:rsidP="009C4478">
      <w:pPr>
        <w:tabs>
          <w:tab w:val="left" w:pos="600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</w:p>
    <w:p w:rsidR="009C4478" w:rsidRDefault="00A45EAB" w:rsidP="009C4478">
      <w:pPr>
        <w:tabs>
          <w:tab w:val="left" w:pos="60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653CC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</w:t>
      </w:r>
      <w:r w:rsidR="00CF6680">
        <w:rPr>
          <w:sz w:val="28"/>
          <w:szCs w:val="28"/>
        </w:rPr>
        <w:t>ежемесячной д</w:t>
      </w:r>
      <w:r w:rsidRPr="007653CC">
        <w:rPr>
          <w:sz w:val="28"/>
          <w:szCs w:val="28"/>
        </w:rPr>
        <w:t>енежн</w:t>
      </w:r>
      <w:r w:rsidR="00CF6680">
        <w:rPr>
          <w:sz w:val="28"/>
          <w:szCs w:val="28"/>
        </w:rPr>
        <w:t>ой</w:t>
      </w:r>
      <w:r w:rsidRPr="007653CC">
        <w:rPr>
          <w:sz w:val="28"/>
          <w:szCs w:val="28"/>
        </w:rPr>
        <w:t xml:space="preserve"> выплат</w:t>
      </w:r>
      <w:r w:rsidR="00CF6680">
        <w:rPr>
          <w:sz w:val="28"/>
          <w:szCs w:val="28"/>
        </w:rPr>
        <w:t>ы</w:t>
      </w:r>
      <w:r w:rsidRPr="007653CC">
        <w:rPr>
          <w:sz w:val="28"/>
          <w:szCs w:val="28"/>
        </w:rPr>
        <w:t xml:space="preserve"> гражданам, которым присвоено почетное звание «Материнская слава Камчатки» в соответствии с Законом Камчатского края от 24.10.2007 № </w:t>
      </w:r>
      <w:r>
        <w:rPr>
          <w:sz w:val="28"/>
          <w:szCs w:val="28"/>
        </w:rPr>
        <w:t>647 «О почетном звании «Материн</w:t>
      </w:r>
      <w:r w:rsidRPr="007653CC">
        <w:rPr>
          <w:sz w:val="28"/>
          <w:szCs w:val="28"/>
        </w:rPr>
        <w:t>ская</w:t>
      </w:r>
      <w:r>
        <w:rPr>
          <w:sz w:val="28"/>
          <w:szCs w:val="28"/>
        </w:rPr>
        <w:t xml:space="preserve"> слава Камчатки», Законом Камча</w:t>
      </w:r>
      <w:r w:rsidRPr="007653CC">
        <w:rPr>
          <w:sz w:val="28"/>
          <w:szCs w:val="28"/>
        </w:rPr>
        <w:t>тского края от 11.03.2008 № 18</w:t>
      </w:r>
      <w:r>
        <w:rPr>
          <w:sz w:val="28"/>
          <w:szCs w:val="28"/>
        </w:rPr>
        <w:t xml:space="preserve"> «О наградах, премиях и стипендиях Камчатского края»</w:t>
      </w:r>
    </w:p>
    <w:p w:rsidR="00A45EAB" w:rsidRPr="009C4478" w:rsidRDefault="00A45EAB" w:rsidP="009C4478">
      <w:pPr>
        <w:tabs>
          <w:tab w:val="left" w:pos="600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45EAB" w:rsidRDefault="00322505" w:rsidP="00322505">
      <w:pPr>
        <w:pStyle w:val="ConsPlusNormal"/>
        <w:suppressLineNumbers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4478" w:rsidRPr="009C4478">
        <w:rPr>
          <w:rFonts w:ascii="Times New Roman" w:hAnsi="Times New Roman" w:cs="Times New Roman"/>
          <w:sz w:val="28"/>
          <w:szCs w:val="28"/>
        </w:rPr>
        <w:t>Настоящий Порядок разработан в</w:t>
      </w:r>
      <w:r w:rsidR="0077410C" w:rsidRPr="0077410C">
        <w:rPr>
          <w:rFonts w:ascii="Times New Roman" w:hAnsi="Times New Roman" w:cs="Times New Roman"/>
          <w:sz w:val="28"/>
          <w:szCs w:val="28"/>
        </w:rPr>
        <w:t xml:space="preserve"> </w:t>
      </w:r>
      <w:r w:rsidR="0077410C" w:rsidRPr="009C447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7410C" w:rsidRPr="0000455F">
        <w:rPr>
          <w:rFonts w:ascii="Times New Roman" w:hAnsi="Times New Roman" w:cs="Times New Roman"/>
          <w:sz w:val="28"/>
          <w:szCs w:val="28"/>
        </w:rPr>
        <w:t>с</w:t>
      </w:r>
      <w:r w:rsidR="0077410C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A45EAB">
        <w:rPr>
          <w:rFonts w:ascii="Times New Roman" w:hAnsi="Times New Roman" w:cs="Times New Roman"/>
          <w:sz w:val="28"/>
          <w:szCs w:val="28"/>
        </w:rPr>
        <w:t>4</w:t>
      </w:r>
      <w:r w:rsidR="0077410C" w:rsidRPr="0000455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7410C" w:rsidRPr="0000455F">
          <w:rPr>
            <w:rFonts w:ascii="Times New Roman" w:hAnsi="Times New Roman" w:cs="Times New Roman"/>
            <w:sz w:val="28"/>
            <w:szCs w:val="28"/>
          </w:rPr>
          <w:t>част</w:t>
        </w:r>
        <w:r w:rsidR="0077410C">
          <w:rPr>
            <w:rFonts w:ascii="Times New Roman" w:hAnsi="Times New Roman" w:cs="Times New Roman"/>
            <w:sz w:val="28"/>
            <w:szCs w:val="28"/>
          </w:rPr>
          <w:t>и</w:t>
        </w:r>
        <w:r w:rsidR="0077410C" w:rsidRPr="0000455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7410C">
          <w:rPr>
            <w:rFonts w:ascii="Times New Roman" w:hAnsi="Times New Roman" w:cs="Times New Roman"/>
            <w:sz w:val="28"/>
            <w:szCs w:val="28"/>
          </w:rPr>
          <w:t>4</w:t>
        </w:r>
        <w:r w:rsidR="0077410C" w:rsidRPr="0000455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F6680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77410C" w:rsidRPr="0000455F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77410C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="0077410C" w:rsidRPr="009C4478">
        <w:rPr>
          <w:rFonts w:ascii="Times New Roman" w:hAnsi="Times New Roman" w:cs="Times New Roman"/>
          <w:sz w:val="28"/>
          <w:szCs w:val="28"/>
        </w:rPr>
        <w:t xml:space="preserve"> Закона Камчатского края от </w:t>
      </w:r>
      <w:r w:rsidR="0077410C">
        <w:rPr>
          <w:rFonts w:ascii="Times New Roman" w:hAnsi="Times New Roman" w:cs="Times New Roman"/>
          <w:sz w:val="28"/>
          <w:szCs w:val="28"/>
        </w:rPr>
        <w:t>06.05.2019</w:t>
      </w:r>
      <w:r w:rsidR="0077410C" w:rsidRPr="009C4478">
        <w:rPr>
          <w:rFonts w:ascii="Times New Roman" w:hAnsi="Times New Roman" w:cs="Times New Roman"/>
          <w:sz w:val="28"/>
          <w:szCs w:val="28"/>
        </w:rPr>
        <w:t xml:space="preserve"> </w:t>
      </w:r>
      <w:r w:rsidR="0077410C">
        <w:rPr>
          <w:rFonts w:ascii="Times New Roman" w:hAnsi="Times New Roman" w:cs="Times New Roman"/>
          <w:sz w:val="28"/>
          <w:szCs w:val="28"/>
        </w:rPr>
        <w:t>№</w:t>
      </w:r>
      <w:r w:rsidR="0077410C" w:rsidRPr="009C4478">
        <w:rPr>
          <w:rFonts w:ascii="Times New Roman" w:hAnsi="Times New Roman" w:cs="Times New Roman"/>
          <w:sz w:val="28"/>
          <w:szCs w:val="28"/>
        </w:rPr>
        <w:t xml:space="preserve"> </w:t>
      </w:r>
      <w:r w:rsidR="0077410C">
        <w:rPr>
          <w:rFonts w:ascii="Times New Roman" w:hAnsi="Times New Roman" w:cs="Times New Roman"/>
          <w:sz w:val="28"/>
          <w:szCs w:val="28"/>
        </w:rPr>
        <w:t>323</w:t>
      </w:r>
      <w:r w:rsidR="00C254B9">
        <w:rPr>
          <w:rFonts w:ascii="Times New Roman" w:hAnsi="Times New Roman" w:cs="Times New Roman"/>
          <w:sz w:val="28"/>
          <w:szCs w:val="28"/>
        </w:rPr>
        <w:t xml:space="preserve"> «</w:t>
      </w:r>
      <w:r w:rsidR="0077410C" w:rsidRPr="009C4478">
        <w:rPr>
          <w:rFonts w:ascii="Times New Roman" w:hAnsi="Times New Roman" w:cs="Times New Roman"/>
          <w:sz w:val="28"/>
          <w:szCs w:val="28"/>
        </w:rPr>
        <w:t>О наградах Камчатского края</w:t>
      </w:r>
      <w:r w:rsidR="00C254B9">
        <w:rPr>
          <w:rFonts w:ascii="Times New Roman" w:hAnsi="Times New Roman" w:cs="Times New Roman"/>
          <w:sz w:val="28"/>
          <w:szCs w:val="28"/>
        </w:rPr>
        <w:t>»</w:t>
      </w:r>
      <w:r w:rsidR="009C4478" w:rsidRPr="009C4478">
        <w:rPr>
          <w:rFonts w:ascii="Times New Roman" w:hAnsi="Times New Roman" w:cs="Times New Roman"/>
          <w:sz w:val="28"/>
          <w:szCs w:val="28"/>
        </w:rPr>
        <w:t xml:space="preserve"> </w:t>
      </w:r>
      <w:r w:rsidR="0077410C">
        <w:rPr>
          <w:rFonts w:ascii="Times New Roman" w:hAnsi="Times New Roman" w:cs="Times New Roman"/>
          <w:sz w:val="28"/>
          <w:szCs w:val="28"/>
        </w:rPr>
        <w:t xml:space="preserve">в </w:t>
      </w:r>
      <w:r w:rsidR="009C4478" w:rsidRPr="009C447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7410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F6680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="00CF6680" w:rsidRPr="00CF6680">
        <w:rPr>
          <w:rFonts w:ascii="Times New Roman" w:hAnsi="Times New Roman" w:cs="Times New Roman"/>
          <w:sz w:val="28"/>
          <w:szCs w:val="28"/>
        </w:rPr>
        <w:t xml:space="preserve">гражданам, которым присвоено почетное звание «Материнская слава Камчатки» в соответствии с Законом Камчатского края от 24.10.2007 № 647 «О почетном звании «Материнская слава Камчатки», Законом Камчатского края от 11.03.2008 № 18 «О наградах, премиях и стипендиях Камчатского края» </w:t>
      </w:r>
      <w:r w:rsidR="00CF6680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выплата, </w:t>
      </w:r>
      <w:r w:rsidR="00CF6680">
        <w:rPr>
          <w:rFonts w:ascii="Times New Roman" w:hAnsi="Times New Roman" w:cs="Times New Roman"/>
          <w:sz w:val="28"/>
          <w:szCs w:val="28"/>
        </w:rPr>
        <w:t>получател</w:t>
      </w:r>
      <w:r w:rsidR="00C254B9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CF6680">
        <w:rPr>
          <w:rFonts w:ascii="Times New Roman" w:hAnsi="Times New Roman" w:cs="Times New Roman"/>
          <w:sz w:val="28"/>
          <w:szCs w:val="28"/>
        </w:rPr>
        <w:t>)</w:t>
      </w:r>
      <w:r w:rsidR="00CF6680" w:rsidRPr="009C4478">
        <w:rPr>
          <w:rFonts w:ascii="Times New Roman" w:hAnsi="Times New Roman" w:cs="Times New Roman"/>
          <w:sz w:val="28"/>
          <w:szCs w:val="28"/>
        </w:rPr>
        <w:t>.</w:t>
      </w:r>
    </w:p>
    <w:p w:rsidR="00322505" w:rsidRDefault="00322505" w:rsidP="00322505">
      <w:pPr>
        <w:pStyle w:val="ConsPlusNormal"/>
        <w:suppressLineNumbers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</w:t>
      </w:r>
      <w:r w:rsidRPr="00322505">
        <w:rPr>
          <w:rFonts w:ascii="Times New Roman" w:hAnsi="Times New Roman" w:cs="Times New Roman"/>
          <w:sz w:val="28"/>
          <w:szCs w:val="28"/>
        </w:rPr>
        <w:t>жемесячная денежная выплата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2505">
        <w:rPr>
          <w:rFonts w:ascii="Times New Roman" w:hAnsi="Times New Roman" w:cs="Times New Roman"/>
          <w:sz w:val="28"/>
          <w:szCs w:val="28"/>
        </w:rPr>
        <w:t>тся из средств краевого бюджета, предусмотренных Законом Камчатского края о краевом бюджете на соответствующий финансовый год Министерству социального развития и труда Камчатского края (далее – Министерство) на эти цели, через краевое государственное казенное учреждение «Камчатский центр по выплате государственных и социальных пособий» (далее – КГКУ «Центр выплат»).</w:t>
      </w:r>
    </w:p>
    <w:p w:rsidR="00322505" w:rsidRDefault="00322505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6680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F6680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F6680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6680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668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F6680">
        <w:rPr>
          <w:rFonts w:ascii="Times New Roman" w:hAnsi="Times New Roman" w:cs="Times New Roman"/>
          <w:sz w:val="28"/>
          <w:szCs w:val="28"/>
        </w:rPr>
        <w:t>утем</w:t>
      </w:r>
      <w:r w:rsidR="00CF6680" w:rsidRPr="00CF6680">
        <w:t xml:space="preserve"> </w:t>
      </w:r>
      <w:r w:rsidR="00CF6680" w:rsidRPr="00CF6680">
        <w:rPr>
          <w:rFonts w:ascii="Times New Roman" w:hAnsi="Times New Roman" w:cs="Times New Roman"/>
          <w:sz w:val="28"/>
          <w:szCs w:val="28"/>
        </w:rPr>
        <w:t>перечисления денежных средств на</w:t>
      </w:r>
      <w:r>
        <w:rPr>
          <w:rFonts w:ascii="Times New Roman" w:hAnsi="Times New Roman" w:cs="Times New Roman"/>
          <w:sz w:val="28"/>
          <w:szCs w:val="28"/>
        </w:rPr>
        <w:t xml:space="preserve"> лицевой счет, от</w:t>
      </w:r>
      <w:r w:rsidR="00CF6680">
        <w:rPr>
          <w:rFonts w:ascii="Times New Roman" w:hAnsi="Times New Roman" w:cs="Times New Roman"/>
          <w:sz w:val="28"/>
          <w:szCs w:val="28"/>
        </w:rPr>
        <w:t>крытый получате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F6680">
        <w:rPr>
          <w:rFonts w:ascii="Times New Roman" w:hAnsi="Times New Roman" w:cs="Times New Roman"/>
          <w:sz w:val="28"/>
          <w:szCs w:val="28"/>
        </w:rPr>
        <w:t xml:space="preserve">ем </w:t>
      </w:r>
      <w:r w:rsidR="00CF6680" w:rsidRPr="00CF6680">
        <w:rPr>
          <w:rFonts w:ascii="Times New Roman" w:hAnsi="Times New Roman" w:cs="Times New Roman"/>
          <w:sz w:val="28"/>
          <w:szCs w:val="28"/>
        </w:rPr>
        <w:t xml:space="preserve">в кредитной организации, либо </w:t>
      </w:r>
      <w:r>
        <w:rPr>
          <w:rFonts w:ascii="Times New Roman" w:hAnsi="Times New Roman" w:cs="Times New Roman"/>
          <w:sz w:val="28"/>
          <w:szCs w:val="28"/>
        </w:rPr>
        <w:t>доставки денежных средств по месту жительства в организацию, осуществляющей</w:t>
      </w:r>
      <w:r w:rsidR="00CF6680" w:rsidRPr="00CF6680">
        <w:rPr>
          <w:rFonts w:ascii="Times New Roman" w:hAnsi="Times New Roman" w:cs="Times New Roman"/>
          <w:sz w:val="28"/>
          <w:szCs w:val="28"/>
        </w:rPr>
        <w:t xml:space="preserve"> доставку и выплату денежных средств </w:t>
      </w:r>
      <w:r>
        <w:rPr>
          <w:rFonts w:ascii="Times New Roman" w:hAnsi="Times New Roman" w:cs="Times New Roman"/>
          <w:sz w:val="28"/>
          <w:szCs w:val="28"/>
        </w:rPr>
        <w:t>на основании соглашений (договоров) КГКУ «Центр выплат» с кредитными организациями и организациями, осуществляющими доставку денежных средств гражданам.</w:t>
      </w:r>
    </w:p>
    <w:p w:rsidR="00322505" w:rsidRPr="00322505" w:rsidRDefault="00322505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2505">
        <w:rPr>
          <w:rFonts w:ascii="Times New Roman" w:hAnsi="Times New Roman" w:cs="Times New Roman"/>
          <w:sz w:val="28"/>
          <w:szCs w:val="28"/>
        </w:rPr>
        <w:t>. Основаниями для прекращения предоставления ежемесячной денежной выплаты являются:</w:t>
      </w:r>
    </w:p>
    <w:p w:rsidR="00322505" w:rsidRPr="00322505" w:rsidRDefault="00322505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05">
        <w:rPr>
          <w:rFonts w:ascii="Times New Roman" w:hAnsi="Times New Roman" w:cs="Times New Roman"/>
          <w:sz w:val="28"/>
          <w:szCs w:val="28"/>
        </w:rPr>
        <w:t xml:space="preserve">1) снятие с регистрационного учета по месту жительства (месту пребывания) в Камчатском крае при выезде за пределы Камчатского края на постоянное место жительства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322505">
        <w:rPr>
          <w:rFonts w:ascii="Times New Roman" w:hAnsi="Times New Roman" w:cs="Times New Roman"/>
          <w:sz w:val="28"/>
          <w:szCs w:val="28"/>
        </w:rPr>
        <w:t>;</w:t>
      </w:r>
    </w:p>
    <w:p w:rsidR="00322505" w:rsidRPr="00322505" w:rsidRDefault="00322505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05">
        <w:rPr>
          <w:rFonts w:ascii="Times New Roman" w:hAnsi="Times New Roman" w:cs="Times New Roman"/>
          <w:sz w:val="28"/>
          <w:szCs w:val="28"/>
        </w:rPr>
        <w:t xml:space="preserve">2) смерть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322505">
        <w:rPr>
          <w:rFonts w:ascii="Times New Roman" w:hAnsi="Times New Roman" w:cs="Times New Roman"/>
          <w:sz w:val="28"/>
          <w:szCs w:val="28"/>
        </w:rPr>
        <w:t>, в отношении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2505">
        <w:rPr>
          <w:rFonts w:ascii="Times New Roman" w:hAnsi="Times New Roman" w:cs="Times New Roman"/>
          <w:sz w:val="28"/>
          <w:szCs w:val="28"/>
        </w:rPr>
        <w:t xml:space="preserve"> осуществляется выплата.</w:t>
      </w:r>
    </w:p>
    <w:p w:rsidR="00322505" w:rsidRPr="00322505" w:rsidRDefault="000B5CE4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2505" w:rsidRPr="00322505">
        <w:rPr>
          <w:rFonts w:ascii="Times New Roman" w:hAnsi="Times New Roman" w:cs="Times New Roman"/>
          <w:sz w:val="28"/>
          <w:szCs w:val="28"/>
        </w:rPr>
        <w:t>. Основаниями для приостановления предоставления ежемесячной денежной выплаты являются:</w:t>
      </w:r>
    </w:p>
    <w:p w:rsidR="00322505" w:rsidRPr="00322505" w:rsidRDefault="00322505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05">
        <w:rPr>
          <w:rFonts w:ascii="Times New Roman" w:hAnsi="Times New Roman" w:cs="Times New Roman"/>
          <w:sz w:val="28"/>
          <w:szCs w:val="28"/>
        </w:rPr>
        <w:t xml:space="preserve">1) неполучение </w:t>
      </w:r>
      <w:r w:rsidR="000B5CE4">
        <w:rPr>
          <w:rFonts w:ascii="Times New Roman" w:hAnsi="Times New Roman" w:cs="Times New Roman"/>
          <w:sz w:val="28"/>
          <w:szCs w:val="28"/>
        </w:rPr>
        <w:t>получателем</w:t>
      </w:r>
      <w:r w:rsidRPr="00322505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в течение шести месяцев подряд в организации, осуществляющей доставку и выплату денежных средств;</w:t>
      </w:r>
    </w:p>
    <w:p w:rsidR="00322505" w:rsidRPr="00322505" w:rsidRDefault="00322505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05">
        <w:rPr>
          <w:rFonts w:ascii="Times New Roman" w:hAnsi="Times New Roman" w:cs="Times New Roman"/>
          <w:sz w:val="28"/>
          <w:szCs w:val="28"/>
        </w:rPr>
        <w:t xml:space="preserve">2) закрытие либо изменение реквизитов лицевого счета </w:t>
      </w:r>
      <w:r w:rsidR="000B5CE4">
        <w:rPr>
          <w:rFonts w:ascii="Times New Roman" w:hAnsi="Times New Roman" w:cs="Times New Roman"/>
          <w:sz w:val="28"/>
          <w:szCs w:val="28"/>
        </w:rPr>
        <w:t>получателя</w:t>
      </w:r>
      <w:r w:rsidRPr="00322505">
        <w:rPr>
          <w:rFonts w:ascii="Times New Roman" w:hAnsi="Times New Roman" w:cs="Times New Roman"/>
          <w:sz w:val="28"/>
          <w:szCs w:val="28"/>
        </w:rPr>
        <w:t xml:space="preserve"> в кредитном учреждении, на который осуществлялось перечисление денежных средств;</w:t>
      </w:r>
    </w:p>
    <w:p w:rsidR="00322505" w:rsidRPr="00322505" w:rsidRDefault="000B5CE4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установление КГКУ «</w:t>
      </w:r>
      <w:r w:rsidR="00322505" w:rsidRPr="0032250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2505" w:rsidRPr="00322505">
        <w:rPr>
          <w:rFonts w:ascii="Times New Roman" w:hAnsi="Times New Roman" w:cs="Times New Roman"/>
          <w:sz w:val="28"/>
          <w:szCs w:val="28"/>
        </w:rPr>
        <w:t xml:space="preserve"> и его филиалами сведений, </w:t>
      </w:r>
      <w:r w:rsidR="00322505" w:rsidRPr="00322505">
        <w:rPr>
          <w:rFonts w:ascii="Times New Roman" w:hAnsi="Times New Roman" w:cs="Times New Roman"/>
          <w:sz w:val="28"/>
          <w:szCs w:val="28"/>
        </w:rPr>
        <w:lastRenderedPageBreak/>
        <w:t>влияющих на право предоставления ежемесячной денежной выплаты (смена места жительства в пределах Камчатского края; изменение фамилии, имени, отчества)</w:t>
      </w:r>
      <w:r w:rsidR="0015381B">
        <w:rPr>
          <w:rFonts w:ascii="Times New Roman" w:hAnsi="Times New Roman" w:cs="Times New Roman"/>
          <w:sz w:val="28"/>
          <w:szCs w:val="28"/>
        </w:rPr>
        <w:t>.</w:t>
      </w:r>
    </w:p>
    <w:p w:rsidR="00322505" w:rsidRPr="00322505" w:rsidRDefault="000B5CE4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2505" w:rsidRPr="00322505">
        <w:rPr>
          <w:rFonts w:ascii="Times New Roman" w:hAnsi="Times New Roman" w:cs="Times New Roman"/>
          <w:sz w:val="28"/>
          <w:szCs w:val="28"/>
        </w:rPr>
        <w:t>. Основаниями для возобновления предоставления ежемесячной денежной выплаты являются:</w:t>
      </w:r>
    </w:p>
    <w:p w:rsidR="00322505" w:rsidRPr="00322505" w:rsidRDefault="00322505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05">
        <w:rPr>
          <w:rFonts w:ascii="Times New Roman" w:hAnsi="Times New Roman" w:cs="Times New Roman"/>
          <w:sz w:val="28"/>
          <w:szCs w:val="28"/>
        </w:rPr>
        <w:t xml:space="preserve">1) письменное обращение </w:t>
      </w:r>
      <w:r w:rsidR="000B5CE4">
        <w:rPr>
          <w:rFonts w:ascii="Times New Roman" w:hAnsi="Times New Roman" w:cs="Times New Roman"/>
          <w:sz w:val="28"/>
          <w:szCs w:val="28"/>
        </w:rPr>
        <w:t>получателя</w:t>
      </w:r>
      <w:r w:rsidRPr="00322505">
        <w:rPr>
          <w:rFonts w:ascii="Times New Roman" w:hAnsi="Times New Roman" w:cs="Times New Roman"/>
          <w:sz w:val="28"/>
          <w:szCs w:val="28"/>
        </w:rPr>
        <w:t xml:space="preserve"> о возобновлении приостановленной ежемесячной денежной выплаты по основаниям, указанным в пункте 1 части </w:t>
      </w:r>
      <w:r w:rsidR="000B5CE4">
        <w:rPr>
          <w:rFonts w:ascii="Times New Roman" w:hAnsi="Times New Roman" w:cs="Times New Roman"/>
          <w:sz w:val="28"/>
          <w:szCs w:val="28"/>
        </w:rPr>
        <w:t>5 настоящего Порядка, в КГКУ «</w:t>
      </w:r>
      <w:r w:rsidRPr="00322505">
        <w:rPr>
          <w:rFonts w:ascii="Times New Roman" w:hAnsi="Times New Roman" w:cs="Times New Roman"/>
          <w:sz w:val="28"/>
          <w:szCs w:val="28"/>
        </w:rPr>
        <w:t>Центр выплат</w:t>
      </w:r>
      <w:r w:rsidR="000B5CE4">
        <w:rPr>
          <w:rFonts w:ascii="Times New Roman" w:hAnsi="Times New Roman" w:cs="Times New Roman"/>
          <w:sz w:val="28"/>
          <w:szCs w:val="28"/>
        </w:rPr>
        <w:t>»</w:t>
      </w:r>
      <w:r w:rsidRPr="00322505">
        <w:rPr>
          <w:rFonts w:ascii="Times New Roman" w:hAnsi="Times New Roman" w:cs="Times New Roman"/>
          <w:sz w:val="28"/>
          <w:szCs w:val="28"/>
        </w:rPr>
        <w:t xml:space="preserve"> и в его филиалы;</w:t>
      </w:r>
    </w:p>
    <w:p w:rsidR="00322505" w:rsidRPr="00322505" w:rsidRDefault="00322505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05">
        <w:rPr>
          <w:rFonts w:ascii="Times New Roman" w:hAnsi="Times New Roman" w:cs="Times New Roman"/>
          <w:sz w:val="28"/>
          <w:szCs w:val="28"/>
        </w:rPr>
        <w:t xml:space="preserve">2) предоставление </w:t>
      </w:r>
      <w:r w:rsidR="000B5CE4">
        <w:rPr>
          <w:rFonts w:ascii="Times New Roman" w:hAnsi="Times New Roman" w:cs="Times New Roman"/>
          <w:sz w:val="28"/>
          <w:szCs w:val="28"/>
        </w:rPr>
        <w:t>получателем</w:t>
      </w:r>
      <w:r w:rsidRPr="00322505">
        <w:rPr>
          <w:rFonts w:ascii="Times New Roman" w:hAnsi="Times New Roman" w:cs="Times New Roman"/>
          <w:sz w:val="28"/>
          <w:szCs w:val="28"/>
        </w:rPr>
        <w:t xml:space="preserve"> сведений об открытии либо изменении реквизитов лицевого счета в кредитном учреждении, на который должно осуществляться перечисление денежных средств, либо выборе иного способа получения ежемесячной денежной выплаты;</w:t>
      </w:r>
    </w:p>
    <w:p w:rsidR="00322505" w:rsidRPr="00322505" w:rsidRDefault="00322505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05">
        <w:rPr>
          <w:rFonts w:ascii="Times New Roman" w:hAnsi="Times New Roman" w:cs="Times New Roman"/>
          <w:sz w:val="28"/>
          <w:szCs w:val="28"/>
        </w:rPr>
        <w:t xml:space="preserve">3) письменное обращение </w:t>
      </w:r>
      <w:r w:rsidR="000B5CE4">
        <w:rPr>
          <w:rFonts w:ascii="Times New Roman" w:hAnsi="Times New Roman" w:cs="Times New Roman"/>
          <w:sz w:val="28"/>
          <w:szCs w:val="28"/>
        </w:rPr>
        <w:t>получателя</w:t>
      </w:r>
      <w:r w:rsidRPr="00322505">
        <w:rPr>
          <w:rFonts w:ascii="Times New Roman" w:hAnsi="Times New Roman" w:cs="Times New Roman"/>
          <w:sz w:val="28"/>
          <w:szCs w:val="28"/>
        </w:rPr>
        <w:t>, которо</w:t>
      </w:r>
      <w:r w:rsidR="000B5CE4">
        <w:rPr>
          <w:rFonts w:ascii="Times New Roman" w:hAnsi="Times New Roman" w:cs="Times New Roman"/>
          <w:sz w:val="28"/>
          <w:szCs w:val="28"/>
        </w:rPr>
        <w:t>му</w:t>
      </w:r>
      <w:r w:rsidRPr="00322505">
        <w:rPr>
          <w:rFonts w:ascii="Times New Roman" w:hAnsi="Times New Roman" w:cs="Times New Roman"/>
          <w:sz w:val="28"/>
          <w:szCs w:val="28"/>
        </w:rPr>
        <w:t xml:space="preserve"> приостановлено предоставление ежемесячной денежной выплаты по причине, указанной в пункте 3 части </w:t>
      </w:r>
      <w:r w:rsidR="000B5CE4">
        <w:rPr>
          <w:rFonts w:ascii="Times New Roman" w:hAnsi="Times New Roman" w:cs="Times New Roman"/>
          <w:sz w:val="28"/>
          <w:szCs w:val="28"/>
        </w:rPr>
        <w:t>5</w:t>
      </w:r>
      <w:r w:rsidRPr="00322505">
        <w:rPr>
          <w:rFonts w:ascii="Times New Roman" w:hAnsi="Times New Roman" w:cs="Times New Roman"/>
          <w:sz w:val="28"/>
          <w:szCs w:val="28"/>
        </w:rPr>
        <w:t xml:space="preserve"> настоящего Порядка и предоставлении документов, подтверждающих право на предоставление ежемесячной денежной выплаты:</w:t>
      </w:r>
    </w:p>
    <w:p w:rsidR="00322505" w:rsidRPr="00322505" w:rsidRDefault="000B5CE4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22505" w:rsidRPr="00322505">
        <w:rPr>
          <w:rFonts w:ascii="Times New Roman" w:hAnsi="Times New Roman" w:cs="Times New Roman"/>
          <w:sz w:val="28"/>
          <w:szCs w:val="28"/>
        </w:rPr>
        <w:t xml:space="preserve">при смене места жительства в пределах Камчатского края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22505" w:rsidRPr="00322505">
        <w:rPr>
          <w:rFonts w:ascii="Times New Roman" w:hAnsi="Times New Roman" w:cs="Times New Roman"/>
          <w:sz w:val="28"/>
          <w:szCs w:val="28"/>
        </w:rPr>
        <w:t xml:space="preserve"> справка с нового места жительства;</w:t>
      </w:r>
    </w:p>
    <w:p w:rsidR="00322505" w:rsidRPr="00322505" w:rsidRDefault="000B5CE4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22505" w:rsidRPr="00322505">
        <w:rPr>
          <w:rFonts w:ascii="Times New Roman" w:hAnsi="Times New Roman" w:cs="Times New Roman"/>
          <w:sz w:val="28"/>
          <w:szCs w:val="28"/>
        </w:rPr>
        <w:t xml:space="preserve">при смене фамилии, имени, отчества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22505" w:rsidRPr="00322505">
        <w:rPr>
          <w:rFonts w:ascii="Times New Roman" w:hAnsi="Times New Roman" w:cs="Times New Roman"/>
          <w:sz w:val="28"/>
          <w:szCs w:val="28"/>
        </w:rPr>
        <w:t xml:space="preserve"> документ, подтверждающий изменение фамилии, имени, отчества.</w:t>
      </w:r>
    </w:p>
    <w:p w:rsidR="00322505" w:rsidRPr="00322505" w:rsidRDefault="000B5CE4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2505" w:rsidRPr="00322505">
        <w:rPr>
          <w:rFonts w:ascii="Times New Roman" w:hAnsi="Times New Roman" w:cs="Times New Roman"/>
          <w:sz w:val="28"/>
          <w:szCs w:val="28"/>
        </w:rPr>
        <w:t xml:space="preserve">. Возобновление предоставления ежемесячной денежной выплаты осуществляется при устранении оснований для приостановления выплаты, указанных в части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22505" w:rsidRPr="00322505">
        <w:rPr>
          <w:rFonts w:ascii="Times New Roman" w:hAnsi="Times New Roman" w:cs="Times New Roman"/>
          <w:sz w:val="28"/>
          <w:szCs w:val="28"/>
        </w:rPr>
        <w:t xml:space="preserve"> настоящего Порядка, с 1 числа месяца, следующего за месяцем обращения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="00322505" w:rsidRPr="00322505">
        <w:rPr>
          <w:rFonts w:ascii="Times New Roman" w:hAnsi="Times New Roman" w:cs="Times New Roman"/>
          <w:sz w:val="28"/>
          <w:szCs w:val="28"/>
        </w:rPr>
        <w:t xml:space="preserve"> о возобновлении предоставления ежемесячной денежной выплаты. При этом ежемесячная денежная выплата предоставляется за весь период приостановления.</w:t>
      </w:r>
    </w:p>
    <w:p w:rsidR="00322505" w:rsidRPr="00322505" w:rsidRDefault="00322505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505" w:rsidRDefault="00322505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2505" w:rsidSect="0015381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2ABA"/>
    <w:multiLevelType w:val="hybridMultilevel"/>
    <w:tmpl w:val="1CDEDB3C"/>
    <w:lvl w:ilvl="0" w:tplc="CC1CF32A">
      <w:start w:val="1"/>
      <w:numFmt w:val="decimal"/>
      <w:lvlText w:val="%1."/>
      <w:lvlJc w:val="left"/>
      <w:pPr>
        <w:ind w:left="684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B7A1ECA"/>
    <w:multiLevelType w:val="hybridMultilevel"/>
    <w:tmpl w:val="662C1ACE"/>
    <w:lvl w:ilvl="0" w:tplc="082E2EBC">
      <w:start w:val="1"/>
      <w:numFmt w:val="decimal"/>
      <w:lvlText w:val="%1."/>
      <w:lvlJc w:val="left"/>
      <w:pPr>
        <w:ind w:left="1397" w:hanging="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57028D"/>
    <w:multiLevelType w:val="hybridMultilevel"/>
    <w:tmpl w:val="EB34B1A4"/>
    <w:lvl w:ilvl="0" w:tplc="88349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455F"/>
    <w:rsid w:val="00007F6C"/>
    <w:rsid w:val="00013EEB"/>
    <w:rsid w:val="00020D19"/>
    <w:rsid w:val="00022794"/>
    <w:rsid w:val="00022F57"/>
    <w:rsid w:val="000411AE"/>
    <w:rsid w:val="00041231"/>
    <w:rsid w:val="00043F4F"/>
    <w:rsid w:val="000470E0"/>
    <w:rsid w:val="000534E0"/>
    <w:rsid w:val="0006312C"/>
    <w:rsid w:val="000702EB"/>
    <w:rsid w:val="00070A4E"/>
    <w:rsid w:val="00075BE7"/>
    <w:rsid w:val="00083B6E"/>
    <w:rsid w:val="000931A3"/>
    <w:rsid w:val="000A0C80"/>
    <w:rsid w:val="000A34C1"/>
    <w:rsid w:val="000B5CE4"/>
    <w:rsid w:val="000C3BD6"/>
    <w:rsid w:val="000D353B"/>
    <w:rsid w:val="000E0257"/>
    <w:rsid w:val="000E2BD1"/>
    <w:rsid w:val="000E3E9B"/>
    <w:rsid w:val="000E428D"/>
    <w:rsid w:val="00104A77"/>
    <w:rsid w:val="00110ADC"/>
    <w:rsid w:val="00117AD0"/>
    <w:rsid w:val="00120D79"/>
    <w:rsid w:val="00126909"/>
    <w:rsid w:val="00126DCE"/>
    <w:rsid w:val="001331F3"/>
    <w:rsid w:val="00141D97"/>
    <w:rsid w:val="00146FCB"/>
    <w:rsid w:val="0015381B"/>
    <w:rsid w:val="00164D01"/>
    <w:rsid w:val="0019052E"/>
    <w:rsid w:val="001930A5"/>
    <w:rsid w:val="001A7D0C"/>
    <w:rsid w:val="001C4355"/>
    <w:rsid w:val="001E210F"/>
    <w:rsid w:val="001E3307"/>
    <w:rsid w:val="001F40EF"/>
    <w:rsid w:val="001F41A7"/>
    <w:rsid w:val="001F4F5C"/>
    <w:rsid w:val="001F756F"/>
    <w:rsid w:val="00200BD3"/>
    <w:rsid w:val="002044E2"/>
    <w:rsid w:val="00211176"/>
    <w:rsid w:val="0022710D"/>
    <w:rsid w:val="00227BA1"/>
    <w:rsid w:val="00244A91"/>
    <w:rsid w:val="00250889"/>
    <w:rsid w:val="002605DD"/>
    <w:rsid w:val="002735F6"/>
    <w:rsid w:val="002814F5"/>
    <w:rsid w:val="00286F44"/>
    <w:rsid w:val="00290889"/>
    <w:rsid w:val="00297590"/>
    <w:rsid w:val="00297A83"/>
    <w:rsid w:val="002B2125"/>
    <w:rsid w:val="002B34E0"/>
    <w:rsid w:val="002C576D"/>
    <w:rsid w:val="002C5E7F"/>
    <w:rsid w:val="002C692C"/>
    <w:rsid w:val="002C74E5"/>
    <w:rsid w:val="002D307E"/>
    <w:rsid w:val="002E0B6C"/>
    <w:rsid w:val="002E74D8"/>
    <w:rsid w:val="002F1B9B"/>
    <w:rsid w:val="002F63B7"/>
    <w:rsid w:val="002F7C31"/>
    <w:rsid w:val="00306887"/>
    <w:rsid w:val="00320611"/>
    <w:rsid w:val="00322505"/>
    <w:rsid w:val="00331EE4"/>
    <w:rsid w:val="00344F84"/>
    <w:rsid w:val="0035023D"/>
    <w:rsid w:val="0035146E"/>
    <w:rsid w:val="003555D3"/>
    <w:rsid w:val="0036422D"/>
    <w:rsid w:val="00364E19"/>
    <w:rsid w:val="0037380D"/>
    <w:rsid w:val="00376B52"/>
    <w:rsid w:val="003A2121"/>
    <w:rsid w:val="003A2A57"/>
    <w:rsid w:val="003A7D22"/>
    <w:rsid w:val="003C0367"/>
    <w:rsid w:val="003C43A0"/>
    <w:rsid w:val="003C4890"/>
    <w:rsid w:val="003D0CDF"/>
    <w:rsid w:val="003F4827"/>
    <w:rsid w:val="00413729"/>
    <w:rsid w:val="00416A7B"/>
    <w:rsid w:val="0041700E"/>
    <w:rsid w:val="004248B8"/>
    <w:rsid w:val="004434CA"/>
    <w:rsid w:val="00451A77"/>
    <w:rsid w:val="00462439"/>
    <w:rsid w:val="004627DD"/>
    <w:rsid w:val="0047360E"/>
    <w:rsid w:val="00474A4A"/>
    <w:rsid w:val="0048068C"/>
    <w:rsid w:val="0048175A"/>
    <w:rsid w:val="0048295A"/>
    <w:rsid w:val="004863B5"/>
    <w:rsid w:val="00491E14"/>
    <w:rsid w:val="0049422F"/>
    <w:rsid w:val="004A4519"/>
    <w:rsid w:val="004A4F05"/>
    <w:rsid w:val="004B08F9"/>
    <w:rsid w:val="004B1685"/>
    <w:rsid w:val="004B25B4"/>
    <w:rsid w:val="004B70EA"/>
    <w:rsid w:val="004D0371"/>
    <w:rsid w:val="004D2831"/>
    <w:rsid w:val="004E10C4"/>
    <w:rsid w:val="00503182"/>
    <w:rsid w:val="0050429D"/>
    <w:rsid w:val="00504A6C"/>
    <w:rsid w:val="0051282C"/>
    <w:rsid w:val="005137E0"/>
    <w:rsid w:val="00516173"/>
    <w:rsid w:val="00526478"/>
    <w:rsid w:val="005416E1"/>
    <w:rsid w:val="00550540"/>
    <w:rsid w:val="00555308"/>
    <w:rsid w:val="00566DE1"/>
    <w:rsid w:val="005703C3"/>
    <w:rsid w:val="00570926"/>
    <w:rsid w:val="00571B7B"/>
    <w:rsid w:val="00575B0B"/>
    <w:rsid w:val="005863A7"/>
    <w:rsid w:val="005940F6"/>
    <w:rsid w:val="005A3C67"/>
    <w:rsid w:val="005A7A78"/>
    <w:rsid w:val="005B3518"/>
    <w:rsid w:val="005C2113"/>
    <w:rsid w:val="005D0DFE"/>
    <w:rsid w:val="005D58D2"/>
    <w:rsid w:val="005F2A66"/>
    <w:rsid w:val="00613321"/>
    <w:rsid w:val="00616C67"/>
    <w:rsid w:val="00616E90"/>
    <w:rsid w:val="0062327B"/>
    <w:rsid w:val="00623292"/>
    <w:rsid w:val="00631B15"/>
    <w:rsid w:val="00646E07"/>
    <w:rsid w:val="006559A9"/>
    <w:rsid w:val="00664661"/>
    <w:rsid w:val="006701D0"/>
    <w:rsid w:val="0067541A"/>
    <w:rsid w:val="00677FFD"/>
    <w:rsid w:val="0068354D"/>
    <w:rsid w:val="00683556"/>
    <w:rsid w:val="00683A81"/>
    <w:rsid w:val="006A2CC2"/>
    <w:rsid w:val="006A471B"/>
    <w:rsid w:val="006B108C"/>
    <w:rsid w:val="006C6D5D"/>
    <w:rsid w:val="006C72B3"/>
    <w:rsid w:val="006D0A21"/>
    <w:rsid w:val="006E2318"/>
    <w:rsid w:val="006E579D"/>
    <w:rsid w:val="006F030F"/>
    <w:rsid w:val="006F24CC"/>
    <w:rsid w:val="006F6804"/>
    <w:rsid w:val="007041EE"/>
    <w:rsid w:val="00705183"/>
    <w:rsid w:val="00705ED3"/>
    <w:rsid w:val="00727A1C"/>
    <w:rsid w:val="00731774"/>
    <w:rsid w:val="00744390"/>
    <w:rsid w:val="00744685"/>
    <w:rsid w:val="00747197"/>
    <w:rsid w:val="007500D0"/>
    <w:rsid w:val="00750ABF"/>
    <w:rsid w:val="00750B77"/>
    <w:rsid w:val="00757EE8"/>
    <w:rsid w:val="00760202"/>
    <w:rsid w:val="00763618"/>
    <w:rsid w:val="007653CC"/>
    <w:rsid w:val="00767179"/>
    <w:rsid w:val="00773CB1"/>
    <w:rsid w:val="0077410C"/>
    <w:rsid w:val="00786B68"/>
    <w:rsid w:val="00791768"/>
    <w:rsid w:val="00793D2A"/>
    <w:rsid w:val="00794136"/>
    <w:rsid w:val="007962BD"/>
    <w:rsid w:val="007A6172"/>
    <w:rsid w:val="007B4ED3"/>
    <w:rsid w:val="007C37D3"/>
    <w:rsid w:val="007C4D02"/>
    <w:rsid w:val="007D1F75"/>
    <w:rsid w:val="007D3FF2"/>
    <w:rsid w:val="007D61C1"/>
    <w:rsid w:val="007E0B3C"/>
    <w:rsid w:val="008210EC"/>
    <w:rsid w:val="00827676"/>
    <w:rsid w:val="008406ED"/>
    <w:rsid w:val="00843C27"/>
    <w:rsid w:val="008508B6"/>
    <w:rsid w:val="008546A5"/>
    <w:rsid w:val="008651CE"/>
    <w:rsid w:val="00865869"/>
    <w:rsid w:val="00865897"/>
    <w:rsid w:val="008A1CE7"/>
    <w:rsid w:val="008A2D29"/>
    <w:rsid w:val="008A75C3"/>
    <w:rsid w:val="008B0F41"/>
    <w:rsid w:val="008C137A"/>
    <w:rsid w:val="008C1D07"/>
    <w:rsid w:val="008C7115"/>
    <w:rsid w:val="008D10AE"/>
    <w:rsid w:val="008E0E5C"/>
    <w:rsid w:val="008E242D"/>
    <w:rsid w:val="008E2B94"/>
    <w:rsid w:val="008F1F12"/>
    <w:rsid w:val="008F2225"/>
    <w:rsid w:val="0090113F"/>
    <w:rsid w:val="009019B9"/>
    <w:rsid w:val="00904BA4"/>
    <w:rsid w:val="00922060"/>
    <w:rsid w:val="00922C05"/>
    <w:rsid w:val="0093114F"/>
    <w:rsid w:val="00937D82"/>
    <w:rsid w:val="009467D4"/>
    <w:rsid w:val="00954831"/>
    <w:rsid w:val="009615EA"/>
    <w:rsid w:val="00962BBA"/>
    <w:rsid w:val="00962D64"/>
    <w:rsid w:val="00964EFE"/>
    <w:rsid w:val="009672AD"/>
    <w:rsid w:val="00970CB0"/>
    <w:rsid w:val="00973703"/>
    <w:rsid w:val="00986A04"/>
    <w:rsid w:val="009879F0"/>
    <w:rsid w:val="009A3247"/>
    <w:rsid w:val="009A4DAF"/>
    <w:rsid w:val="009A6302"/>
    <w:rsid w:val="009B0C7C"/>
    <w:rsid w:val="009B1F51"/>
    <w:rsid w:val="009B214C"/>
    <w:rsid w:val="009B3152"/>
    <w:rsid w:val="009C4478"/>
    <w:rsid w:val="009C56A4"/>
    <w:rsid w:val="009D4907"/>
    <w:rsid w:val="009D7473"/>
    <w:rsid w:val="009E1000"/>
    <w:rsid w:val="009E6B5A"/>
    <w:rsid w:val="009F012A"/>
    <w:rsid w:val="009F5A18"/>
    <w:rsid w:val="00A07EA7"/>
    <w:rsid w:val="00A07EE8"/>
    <w:rsid w:val="00A14A81"/>
    <w:rsid w:val="00A20715"/>
    <w:rsid w:val="00A224F7"/>
    <w:rsid w:val="00A22FA7"/>
    <w:rsid w:val="00A24EAD"/>
    <w:rsid w:val="00A24F36"/>
    <w:rsid w:val="00A302B5"/>
    <w:rsid w:val="00A31068"/>
    <w:rsid w:val="00A31436"/>
    <w:rsid w:val="00A331B4"/>
    <w:rsid w:val="00A45EAB"/>
    <w:rsid w:val="00A515DB"/>
    <w:rsid w:val="00A5518B"/>
    <w:rsid w:val="00A66FFD"/>
    <w:rsid w:val="00A74725"/>
    <w:rsid w:val="00A7595B"/>
    <w:rsid w:val="00A82E02"/>
    <w:rsid w:val="00AB419E"/>
    <w:rsid w:val="00AB7A4B"/>
    <w:rsid w:val="00AC1A52"/>
    <w:rsid w:val="00AC2CB8"/>
    <w:rsid w:val="00AC4F81"/>
    <w:rsid w:val="00AC62FF"/>
    <w:rsid w:val="00AC78A2"/>
    <w:rsid w:val="00AD4A76"/>
    <w:rsid w:val="00AE19F4"/>
    <w:rsid w:val="00AE3252"/>
    <w:rsid w:val="00AF21CF"/>
    <w:rsid w:val="00AF6912"/>
    <w:rsid w:val="00B12678"/>
    <w:rsid w:val="00B33499"/>
    <w:rsid w:val="00B35D95"/>
    <w:rsid w:val="00B4130A"/>
    <w:rsid w:val="00B41FD4"/>
    <w:rsid w:val="00B5035D"/>
    <w:rsid w:val="00B716D9"/>
    <w:rsid w:val="00B75F02"/>
    <w:rsid w:val="00B97FF9"/>
    <w:rsid w:val="00BA2F17"/>
    <w:rsid w:val="00BA2F35"/>
    <w:rsid w:val="00BA4C1F"/>
    <w:rsid w:val="00BA7F7B"/>
    <w:rsid w:val="00BB65E3"/>
    <w:rsid w:val="00BC0565"/>
    <w:rsid w:val="00BC301B"/>
    <w:rsid w:val="00BD4C44"/>
    <w:rsid w:val="00BD72E4"/>
    <w:rsid w:val="00BE4551"/>
    <w:rsid w:val="00BF50E8"/>
    <w:rsid w:val="00BF5892"/>
    <w:rsid w:val="00C254B9"/>
    <w:rsid w:val="00C26F41"/>
    <w:rsid w:val="00C40150"/>
    <w:rsid w:val="00C511A7"/>
    <w:rsid w:val="00C60129"/>
    <w:rsid w:val="00C61E20"/>
    <w:rsid w:val="00C71F81"/>
    <w:rsid w:val="00C759E9"/>
    <w:rsid w:val="00C95476"/>
    <w:rsid w:val="00CA3A55"/>
    <w:rsid w:val="00CC3188"/>
    <w:rsid w:val="00CC704D"/>
    <w:rsid w:val="00CC785F"/>
    <w:rsid w:val="00CD44A7"/>
    <w:rsid w:val="00CD597B"/>
    <w:rsid w:val="00CE08C5"/>
    <w:rsid w:val="00CE47A7"/>
    <w:rsid w:val="00CE4C2E"/>
    <w:rsid w:val="00CE4D30"/>
    <w:rsid w:val="00CE51D6"/>
    <w:rsid w:val="00CF0915"/>
    <w:rsid w:val="00CF156C"/>
    <w:rsid w:val="00CF6680"/>
    <w:rsid w:val="00D1040F"/>
    <w:rsid w:val="00D222ED"/>
    <w:rsid w:val="00D240A5"/>
    <w:rsid w:val="00D30B6E"/>
    <w:rsid w:val="00D35946"/>
    <w:rsid w:val="00D368A8"/>
    <w:rsid w:val="00D4181C"/>
    <w:rsid w:val="00D4648B"/>
    <w:rsid w:val="00D5054E"/>
    <w:rsid w:val="00D50A03"/>
    <w:rsid w:val="00D64B7F"/>
    <w:rsid w:val="00D64F90"/>
    <w:rsid w:val="00D66908"/>
    <w:rsid w:val="00D725D8"/>
    <w:rsid w:val="00D725FD"/>
    <w:rsid w:val="00D7759B"/>
    <w:rsid w:val="00D77DBE"/>
    <w:rsid w:val="00D83293"/>
    <w:rsid w:val="00D9682C"/>
    <w:rsid w:val="00DA3455"/>
    <w:rsid w:val="00DA5243"/>
    <w:rsid w:val="00DA62BA"/>
    <w:rsid w:val="00DA71BF"/>
    <w:rsid w:val="00DB176E"/>
    <w:rsid w:val="00DB41E4"/>
    <w:rsid w:val="00DC6367"/>
    <w:rsid w:val="00DE412A"/>
    <w:rsid w:val="00DE6F83"/>
    <w:rsid w:val="00DF67F9"/>
    <w:rsid w:val="00E13066"/>
    <w:rsid w:val="00E178FF"/>
    <w:rsid w:val="00E2779B"/>
    <w:rsid w:val="00E40EEC"/>
    <w:rsid w:val="00E41F53"/>
    <w:rsid w:val="00E46A7C"/>
    <w:rsid w:val="00E51CCE"/>
    <w:rsid w:val="00E52493"/>
    <w:rsid w:val="00E52CF4"/>
    <w:rsid w:val="00E533C8"/>
    <w:rsid w:val="00E5411A"/>
    <w:rsid w:val="00E617C1"/>
    <w:rsid w:val="00E653E8"/>
    <w:rsid w:val="00E76D54"/>
    <w:rsid w:val="00E7764E"/>
    <w:rsid w:val="00E817C3"/>
    <w:rsid w:val="00E8464A"/>
    <w:rsid w:val="00E91DEA"/>
    <w:rsid w:val="00E946B6"/>
    <w:rsid w:val="00EA78F3"/>
    <w:rsid w:val="00EB38DB"/>
    <w:rsid w:val="00EB4670"/>
    <w:rsid w:val="00EE1F6B"/>
    <w:rsid w:val="00EE5AE6"/>
    <w:rsid w:val="00EF3C1B"/>
    <w:rsid w:val="00EF5FCB"/>
    <w:rsid w:val="00EF7466"/>
    <w:rsid w:val="00EF759B"/>
    <w:rsid w:val="00F0023E"/>
    <w:rsid w:val="00F227C4"/>
    <w:rsid w:val="00F23A25"/>
    <w:rsid w:val="00F250A4"/>
    <w:rsid w:val="00F25F54"/>
    <w:rsid w:val="00F2770D"/>
    <w:rsid w:val="00F341F2"/>
    <w:rsid w:val="00F41FDB"/>
    <w:rsid w:val="00F42B63"/>
    <w:rsid w:val="00F43FE0"/>
    <w:rsid w:val="00F44219"/>
    <w:rsid w:val="00F46729"/>
    <w:rsid w:val="00F501B2"/>
    <w:rsid w:val="00F50344"/>
    <w:rsid w:val="00F51622"/>
    <w:rsid w:val="00F553A6"/>
    <w:rsid w:val="00F5719F"/>
    <w:rsid w:val="00F638AA"/>
    <w:rsid w:val="00F7029D"/>
    <w:rsid w:val="00F71894"/>
    <w:rsid w:val="00FA0565"/>
    <w:rsid w:val="00FB1622"/>
    <w:rsid w:val="00FB66A3"/>
    <w:rsid w:val="00FC503C"/>
    <w:rsid w:val="00FE1305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5805C-B097-44C9-9868-E6FA6B5A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99"/>
    <w:rPr>
      <w:sz w:val="24"/>
      <w:szCs w:val="24"/>
    </w:rPr>
  </w:style>
  <w:style w:type="paragraph" w:styleId="1">
    <w:name w:val="heading 1"/>
    <w:basedOn w:val="a"/>
    <w:next w:val="a"/>
    <w:qFormat/>
    <w:rsid w:val="00E52CF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E52CF4"/>
    <w:rPr>
      <w:sz w:val="28"/>
      <w:szCs w:val="20"/>
    </w:rPr>
  </w:style>
  <w:style w:type="paragraph" w:styleId="a5">
    <w:name w:val="Balloon Text"/>
    <w:basedOn w:val="a"/>
    <w:semiHidden/>
    <w:rsid w:val="00B126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6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295B529BCEC8CC62F26C5E25649411E6F290728F6917533A944164DE77758C89DA17441C4DE7566078AE3L5I0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lovina\Application%20Data\Microsoft\&#1064;&#1072;&#1073;&#1083;&#1086;&#1085;&#1099;\&#1060;&#1086;&#1088;&#1084;&#1072;%20&#1073;&#1083;&#1072;&#1085;&#1082;&#1072;%20&#1087;&#1088;&#1080;&#1082;&#1072;&#1079;&#107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CA26-273A-4B65-AA5C-A91208FD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бланка приказа министерства.dot</Template>
  <TotalTime>65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5990</CharactersWithSpaces>
  <SharedDoc>false</SharedDoc>
  <HLinks>
    <vt:vector size="6" baseType="variant"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consultantplus://offline/ref=1295B529BCEC8CC62F26C5E25649411E6F290728F6917533A944164DE77758C89DA17441C4DE7566078AE3L5I0X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subject/>
  <dc:creator>Головина Е.С.</dc:creator>
  <cp:keywords/>
  <dc:description/>
  <cp:lastModifiedBy>Волкова Наталья Алексеевна</cp:lastModifiedBy>
  <cp:revision>4</cp:revision>
  <cp:lastPrinted>2019-05-27T22:32:00Z</cp:lastPrinted>
  <dcterms:created xsi:type="dcterms:W3CDTF">2019-05-29T22:07:00Z</dcterms:created>
  <dcterms:modified xsi:type="dcterms:W3CDTF">2019-05-30T02:24:00Z</dcterms:modified>
</cp:coreProperties>
</file>